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FF" w:rsidRDefault="00340576" w:rsidP="00EB7723">
      <w:pPr>
        <w:pStyle w:val="Titre"/>
      </w:pPr>
      <w:r>
        <w:t xml:space="preserve">formulaire de demande de </w:t>
      </w:r>
      <w:r w:rsidR="004656B2">
        <w:t>COLOCATION</w:t>
      </w:r>
    </w:p>
    <w:p w:rsidR="00340576" w:rsidRPr="00340576" w:rsidRDefault="00340576" w:rsidP="00340576">
      <w:pPr>
        <w:jc w:val="center"/>
      </w:pPr>
      <w:r>
        <w:t>Année universitaire 202</w:t>
      </w:r>
      <w:r w:rsidR="00D52910">
        <w:t>3</w:t>
      </w:r>
      <w:r>
        <w:t>-202</w:t>
      </w:r>
      <w:r w:rsidR="00D52910">
        <w:t>4</w:t>
      </w:r>
      <w:bookmarkStart w:id="0" w:name="_GoBack"/>
      <w:bookmarkEnd w:id="0"/>
    </w:p>
    <w:p w:rsidR="00340576" w:rsidRPr="00340576" w:rsidRDefault="00340576" w:rsidP="00340576"/>
    <w:p w:rsidR="00340576" w:rsidRPr="007C2C11" w:rsidRDefault="00340576" w:rsidP="007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7C2C11">
        <w:rPr>
          <w:rFonts w:cs="Arial"/>
          <w:sz w:val="24"/>
          <w:szCs w:val="24"/>
        </w:rPr>
        <w:t>Le présent formulaire ne pourra être traité que si vous avez constitué votre DSE et effectué une demande de logement pour l’année universitaire 202</w:t>
      </w:r>
      <w:r w:rsidR="00122333">
        <w:rPr>
          <w:rFonts w:cs="Arial"/>
          <w:sz w:val="24"/>
          <w:szCs w:val="24"/>
        </w:rPr>
        <w:t>3</w:t>
      </w:r>
      <w:r w:rsidRPr="007C2C11">
        <w:rPr>
          <w:rFonts w:cs="Arial"/>
          <w:sz w:val="24"/>
          <w:szCs w:val="24"/>
        </w:rPr>
        <w:t>-202</w:t>
      </w:r>
      <w:r w:rsidR="00122333">
        <w:rPr>
          <w:rFonts w:cs="Arial"/>
          <w:sz w:val="24"/>
          <w:szCs w:val="24"/>
        </w:rPr>
        <w:t>4</w:t>
      </w:r>
      <w:r w:rsidRPr="007C2C11">
        <w:rPr>
          <w:rFonts w:cs="Arial"/>
          <w:sz w:val="24"/>
          <w:szCs w:val="24"/>
        </w:rPr>
        <w:t>.</w:t>
      </w:r>
    </w:p>
    <w:p w:rsidR="007C2C11" w:rsidRPr="007C2C11" w:rsidRDefault="007C2C11" w:rsidP="007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  <w:sectPr w:rsidR="007C2C11" w:rsidRPr="007C2C11" w:rsidSect="007C2C11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64" w:right="964" w:bottom="964" w:left="964" w:header="170" w:footer="737" w:gutter="0"/>
          <w:cols w:space="708"/>
          <w:titlePg/>
          <w:docGrid w:linePitch="360"/>
        </w:sectPr>
      </w:pPr>
      <w:r w:rsidRPr="007C2C11">
        <w:rPr>
          <w:rFonts w:cs="Arial"/>
          <w:sz w:val="24"/>
          <w:szCs w:val="24"/>
        </w:rPr>
        <w:t xml:space="preserve">Les services de la résidence </w:t>
      </w:r>
      <w:r w:rsidR="007952B8">
        <w:rPr>
          <w:rFonts w:cs="Arial"/>
          <w:sz w:val="24"/>
          <w:szCs w:val="24"/>
        </w:rPr>
        <w:t>vous contacteront</w:t>
      </w:r>
      <w:r w:rsidRPr="007C2C11">
        <w:rPr>
          <w:rFonts w:cs="Arial"/>
          <w:sz w:val="24"/>
          <w:szCs w:val="24"/>
        </w:rPr>
        <w:t xml:space="preserve"> par mail ou téléphone pour étudier votre demande.</w:t>
      </w:r>
    </w:p>
    <w:p w:rsidR="007C2C11" w:rsidRDefault="007C2C11" w:rsidP="00340576">
      <w:pPr>
        <w:jc w:val="both"/>
        <w:rPr>
          <w:rFonts w:cs="Arial"/>
          <w:sz w:val="30"/>
          <w:szCs w:val="30"/>
        </w:rPr>
      </w:pPr>
    </w:p>
    <w:p w:rsidR="00340576" w:rsidRPr="00340576" w:rsidRDefault="00340576" w:rsidP="00340576">
      <w:pPr>
        <w:jc w:val="both"/>
        <w:rPr>
          <w:rFonts w:cs="Arial"/>
          <w:sz w:val="30"/>
          <w:szCs w:val="30"/>
        </w:rPr>
      </w:pPr>
      <w:r w:rsidRPr="00340576">
        <w:rPr>
          <w:rFonts w:cs="Arial"/>
          <w:sz w:val="30"/>
          <w:szCs w:val="30"/>
        </w:rPr>
        <w:t xml:space="preserve">Site demandé : </w:t>
      </w:r>
    </w:p>
    <w:p w:rsidR="00340576" w:rsidRP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Dijon </w:t>
      </w:r>
    </w:p>
    <w:p w:rsidR="004656B2" w:rsidRDefault="00340576" w:rsidP="004656B2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Besançon </w:t>
      </w:r>
    </w:p>
    <w:p w:rsidR="00340576" w:rsidRPr="00340576" w:rsidRDefault="00340576" w:rsidP="00525CD1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>Montbéliard</w:t>
      </w:r>
    </w:p>
    <w:p w:rsidR="00340576" w:rsidRP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>Belfort</w:t>
      </w:r>
    </w:p>
    <w:p w:rsidR="00340576" w:rsidRPr="00340576" w:rsidRDefault="004656B2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Auxerre</w:t>
      </w:r>
    </w:p>
    <w:p w:rsidR="007C2C11" w:rsidRDefault="007C2C11" w:rsidP="00340576">
      <w:pPr>
        <w:jc w:val="both"/>
        <w:rPr>
          <w:sz w:val="28"/>
          <w:szCs w:val="28"/>
        </w:rPr>
      </w:pPr>
    </w:p>
    <w:p w:rsidR="007C2C11" w:rsidRDefault="007C2C11" w:rsidP="00340576">
      <w:pPr>
        <w:jc w:val="both"/>
        <w:rPr>
          <w:sz w:val="28"/>
          <w:szCs w:val="28"/>
        </w:rPr>
      </w:pPr>
    </w:p>
    <w:p w:rsidR="00340576" w:rsidRPr="004656B2" w:rsidRDefault="004656B2" w:rsidP="00340576">
      <w:pPr>
        <w:jc w:val="both"/>
      </w:pPr>
      <w:r>
        <w:rPr>
          <w:sz w:val="28"/>
          <w:szCs w:val="28"/>
        </w:rPr>
        <w:t xml:space="preserve">Type de logement </w:t>
      </w:r>
      <w:r w:rsidRPr="004656B2">
        <w:t>(selon disponibilités)</w:t>
      </w:r>
    </w:p>
    <w:p w:rsidR="00340576" w:rsidRDefault="004656B2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T1 bis</w:t>
      </w:r>
    </w:p>
    <w:p w:rsidR="00340576" w:rsidRDefault="004656B2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T2</w:t>
      </w:r>
    </w:p>
    <w:p w:rsidR="004656B2" w:rsidRDefault="004656B2" w:rsidP="007E76B2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4656B2">
        <w:rPr>
          <w:sz w:val="28"/>
          <w:szCs w:val="28"/>
        </w:rPr>
        <w:t>T3</w:t>
      </w:r>
    </w:p>
    <w:p w:rsidR="007C2C11" w:rsidRPr="004656B2" w:rsidRDefault="004656B2" w:rsidP="007E76B2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  <w:sectPr w:rsidR="007C2C11" w:rsidRPr="004656B2" w:rsidSect="007C2C11">
          <w:type w:val="continuous"/>
          <w:pgSz w:w="11906" w:h="16838" w:code="9"/>
          <w:pgMar w:top="964" w:right="964" w:bottom="964" w:left="964" w:header="284" w:footer="737" w:gutter="0"/>
          <w:cols w:num="2" w:space="708"/>
          <w:titlePg/>
          <w:docGrid w:linePitch="360"/>
        </w:sectPr>
      </w:pPr>
      <w:r w:rsidRPr="004656B2">
        <w:rPr>
          <w:sz w:val="28"/>
          <w:szCs w:val="28"/>
        </w:rPr>
        <w:t>T4</w:t>
      </w:r>
    </w:p>
    <w:p w:rsidR="00340576" w:rsidRDefault="00340576" w:rsidP="00340576">
      <w:pPr>
        <w:pStyle w:val="Paragraphedeliste"/>
        <w:jc w:val="both"/>
        <w:rPr>
          <w:sz w:val="28"/>
          <w:szCs w:val="28"/>
        </w:rPr>
      </w:pPr>
    </w:p>
    <w:p w:rsidR="004656B2" w:rsidRDefault="004656B2" w:rsidP="00340576">
      <w:pPr>
        <w:jc w:val="both"/>
        <w:rPr>
          <w:sz w:val="28"/>
          <w:szCs w:val="28"/>
          <w:u w:val="single"/>
        </w:rPr>
      </w:pPr>
      <w:r w:rsidRPr="004656B2">
        <w:rPr>
          <w:sz w:val="28"/>
          <w:szCs w:val="28"/>
          <w:u w:val="single"/>
        </w:rPr>
        <w:t>Colocataire n°1</w:t>
      </w:r>
    </w:p>
    <w:p w:rsidR="004656B2" w:rsidRPr="004656B2" w:rsidRDefault="004656B2" w:rsidP="00340576">
      <w:pPr>
        <w:jc w:val="both"/>
        <w:rPr>
          <w:sz w:val="28"/>
          <w:szCs w:val="28"/>
          <w:u w:val="single"/>
        </w:rPr>
      </w:pP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NOM et Prénom ___________________________________________</w:t>
      </w:r>
      <w:r w:rsidR="007C2C11">
        <w:rPr>
          <w:sz w:val="28"/>
          <w:szCs w:val="28"/>
        </w:rPr>
        <w:t>_______</w:t>
      </w: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Date de naissance __/__/__</w:t>
      </w:r>
    </w:p>
    <w:p w:rsidR="00340576" w:rsidRDefault="00B173D3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ID MSE___________________</w:t>
      </w:r>
      <w:r w:rsidR="00340576">
        <w:rPr>
          <w:sz w:val="28"/>
          <w:szCs w:val="28"/>
        </w:rPr>
        <w:t>N° INE_____________</w:t>
      </w:r>
      <w:r>
        <w:rPr>
          <w:sz w:val="28"/>
          <w:szCs w:val="28"/>
        </w:rPr>
        <w:t>___________________</w:t>
      </w: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Adresse mail :                                          @</w:t>
      </w:r>
    </w:p>
    <w:p w:rsidR="004656B2" w:rsidRDefault="004656B2">
      <w:pPr>
        <w:spacing w:before="0"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656B2" w:rsidRDefault="004656B2" w:rsidP="004656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Colocataire n°2</w:t>
      </w:r>
    </w:p>
    <w:p w:rsidR="004656B2" w:rsidRPr="004656B2" w:rsidRDefault="004656B2" w:rsidP="004656B2">
      <w:pPr>
        <w:jc w:val="both"/>
        <w:rPr>
          <w:sz w:val="28"/>
          <w:szCs w:val="28"/>
          <w:u w:val="single"/>
        </w:rPr>
      </w:pP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NOM et Prénom __________________________________________________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Date de naissance __/__/__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ID MSE___________________N° INE________________________________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Adresse mail :                                          @</w:t>
      </w:r>
    </w:p>
    <w:p w:rsidR="004656B2" w:rsidRDefault="004656B2" w:rsidP="004656B2">
      <w:pPr>
        <w:jc w:val="both"/>
        <w:rPr>
          <w:sz w:val="28"/>
          <w:szCs w:val="28"/>
          <w:u w:val="single"/>
        </w:rPr>
      </w:pPr>
    </w:p>
    <w:p w:rsidR="004656B2" w:rsidRDefault="004656B2" w:rsidP="004656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Colocataire n°3</w:t>
      </w:r>
    </w:p>
    <w:p w:rsidR="004656B2" w:rsidRPr="004656B2" w:rsidRDefault="004656B2" w:rsidP="004656B2">
      <w:pPr>
        <w:jc w:val="both"/>
        <w:rPr>
          <w:sz w:val="28"/>
          <w:szCs w:val="28"/>
          <w:u w:val="single"/>
        </w:rPr>
      </w:pP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NOM et Prénom __________________________________________________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Date de naissance __/__/__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ID MSE___________________N° INE________________________________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Adresse mail :                                          @</w:t>
      </w:r>
    </w:p>
    <w:p w:rsidR="004656B2" w:rsidRDefault="004656B2" w:rsidP="004656B2">
      <w:pPr>
        <w:jc w:val="both"/>
        <w:rPr>
          <w:sz w:val="28"/>
          <w:szCs w:val="28"/>
          <w:u w:val="single"/>
        </w:rPr>
      </w:pPr>
    </w:p>
    <w:p w:rsidR="004656B2" w:rsidRDefault="004656B2" w:rsidP="004656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Colocataire n°4</w:t>
      </w:r>
    </w:p>
    <w:p w:rsidR="004656B2" w:rsidRPr="004656B2" w:rsidRDefault="004656B2" w:rsidP="004656B2">
      <w:pPr>
        <w:jc w:val="both"/>
        <w:rPr>
          <w:sz w:val="28"/>
          <w:szCs w:val="28"/>
          <w:u w:val="single"/>
        </w:rPr>
      </w:pP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NOM et Prénom __________________________________________________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Date de naissance __/__/__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ID MSE___________________N° INE________________________________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</w:p>
    <w:p w:rsidR="004656B2" w:rsidRDefault="004656B2" w:rsidP="004656B2">
      <w:pPr>
        <w:jc w:val="both"/>
        <w:rPr>
          <w:sz w:val="28"/>
          <w:szCs w:val="28"/>
        </w:rPr>
      </w:pPr>
      <w:r>
        <w:rPr>
          <w:sz w:val="28"/>
          <w:szCs w:val="28"/>
        </w:rPr>
        <w:t>Adresse mail :                                          @</w:t>
      </w:r>
    </w:p>
    <w:p w:rsidR="004656B2" w:rsidRDefault="004656B2" w:rsidP="00340576">
      <w:pPr>
        <w:jc w:val="both"/>
        <w:rPr>
          <w:sz w:val="28"/>
          <w:szCs w:val="28"/>
        </w:rPr>
      </w:pPr>
    </w:p>
    <w:p w:rsidR="007C2C11" w:rsidRDefault="007C2C11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Merci de retourner votre formulaire</w:t>
      </w:r>
      <w:r w:rsidR="0046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 :  </w:t>
      </w:r>
    </w:p>
    <w:p w:rsidR="004656B2" w:rsidRDefault="004656B2" w:rsidP="00340576">
      <w:pPr>
        <w:jc w:val="both"/>
        <w:rPr>
          <w:sz w:val="28"/>
          <w:szCs w:val="28"/>
        </w:rPr>
      </w:pPr>
    </w:p>
    <w:p w:rsidR="007C2C11" w:rsidRPr="007C2C11" w:rsidRDefault="00D52910" w:rsidP="00395719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hyperlink r:id="rId14" w:history="1">
        <w:r w:rsidR="007C2C11" w:rsidRPr="007C2C11">
          <w:rPr>
            <w:rStyle w:val="Lienhypertexte"/>
            <w:rFonts w:cs="Arial"/>
            <w:sz w:val="24"/>
            <w:szCs w:val="24"/>
          </w:rPr>
          <w:t>pole-hebergement-besancon@crous-bfc.fr</w:t>
        </w:r>
      </w:hyperlink>
      <w:r w:rsidR="007C2C11" w:rsidRPr="007C2C11">
        <w:rPr>
          <w:rFonts w:cs="Arial"/>
          <w:sz w:val="24"/>
          <w:szCs w:val="24"/>
        </w:rPr>
        <w:t xml:space="preserve">  pour un hébergement à Besançon</w:t>
      </w:r>
    </w:p>
    <w:p w:rsidR="007C2C11" w:rsidRPr="007C2C11" w:rsidRDefault="00D52910" w:rsidP="00395719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hyperlink r:id="rId15" w:history="1">
        <w:r w:rsidR="007C2C11" w:rsidRPr="007C2C11">
          <w:rPr>
            <w:rStyle w:val="Lienhypertexte"/>
            <w:rFonts w:cs="Arial"/>
            <w:sz w:val="24"/>
            <w:szCs w:val="24"/>
          </w:rPr>
          <w:t>pole-hebergement-nfc@crous-bfc.fr</w:t>
        </w:r>
      </w:hyperlink>
      <w:r w:rsidR="007C2C11" w:rsidRPr="007C2C11">
        <w:rPr>
          <w:rFonts w:cs="Arial"/>
          <w:sz w:val="24"/>
          <w:szCs w:val="24"/>
        </w:rPr>
        <w:t xml:space="preserve"> </w:t>
      </w:r>
      <w:r w:rsidR="004656B2">
        <w:rPr>
          <w:rFonts w:cs="Arial"/>
          <w:sz w:val="24"/>
          <w:szCs w:val="24"/>
        </w:rPr>
        <w:t xml:space="preserve"> pour un hébergement à Belfort ou </w:t>
      </w:r>
      <w:r w:rsidR="00395719">
        <w:rPr>
          <w:rFonts w:cs="Arial"/>
          <w:sz w:val="24"/>
          <w:szCs w:val="24"/>
        </w:rPr>
        <w:t>M</w:t>
      </w:r>
      <w:r w:rsidR="007C2C11" w:rsidRPr="007C2C11">
        <w:rPr>
          <w:rFonts w:cs="Arial"/>
          <w:sz w:val="24"/>
          <w:szCs w:val="24"/>
        </w:rPr>
        <w:t xml:space="preserve">ontbéliard </w:t>
      </w:r>
    </w:p>
    <w:p w:rsidR="007C2C11" w:rsidRPr="007C2C11" w:rsidRDefault="00D52910" w:rsidP="007C2C11">
      <w:pPr>
        <w:pStyle w:val="Paragraphedeliste"/>
        <w:numPr>
          <w:ilvl w:val="0"/>
          <w:numId w:val="21"/>
        </w:numPr>
        <w:rPr>
          <w:sz w:val="24"/>
          <w:szCs w:val="24"/>
        </w:rPr>
      </w:pPr>
      <w:hyperlink r:id="rId16" w:history="1">
        <w:r w:rsidR="007C2C11" w:rsidRPr="007C2C11">
          <w:rPr>
            <w:rStyle w:val="Lienhypertexte"/>
            <w:rFonts w:cs="Arial"/>
            <w:sz w:val="24"/>
            <w:szCs w:val="24"/>
          </w:rPr>
          <w:t>pole-hebergement-dijon@crous-bfc.fr</w:t>
        </w:r>
      </w:hyperlink>
      <w:r w:rsidR="007C2C11" w:rsidRPr="007C2C11">
        <w:rPr>
          <w:rFonts w:cs="Arial"/>
          <w:sz w:val="24"/>
          <w:szCs w:val="24"/>
        </w:rPr>
        <w:t xml:space="preserve">  pour un hébergement à Dijon</w:t>
      </w:r>
      <w:r w:rsidR="004656B2">
        <w:rPr>
          <w:rFonts w:cs="Arial"/>
          <w:sz w:val="24"/>
          <w:szCs w:val="24"/>
        </w:rPr>
        <w:t xml:space="preserve"> ou Auxerre</w:t>
      </w:r>
    </w:p>
    <w:sectPr w:rsidR="007C2C11" w:rsidRPr="007C2C11" w:rsidSect="00197F36">
      <w:type w:val="continuous"/>
      <w:pgSz w:w="11906" w:h="16838" w:code="9"/>
      <w:pgMar w:top="964" w:right="964" w:bottom="964" w:left="964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66" w:rsidRDefault="00876666" w:rsidP="00F51D4C">
      <w:r>
        <w:separator/>
      </w:r>
    </w:p>
  </w:endnote>
  <w:endnote w:type="continuationSeparator" w:id="0">
    <w:p w:rsidR="00876666" w:rsidRDefault="0087666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522E1" w:rsidTr="00C522E1">
      <w:trPr>
        <w:trHeight w:val="192"/>
      </w:trPr>
      <w:tc>
        <w:tcPr>
          <w:tcW w:w="4649" w:type="dxa"/>
          <w:vAlign w:val="bottom"/>
        </w:tcPr>
        <w:p w:rsidR="00C522E1" w:rsidRDefault="00C522E1" w:rsidP="00C522E1">
          <w:pPr>
            <w:pStyle w:val="Texte-Pieddepage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C522E1" w:rsidTr="00C522E1">
      <w:trPr>
        <w:trHeight w:val="192"/>
      </w:trPr>
      <w:tc>
        <w:tcPr>
          <w:tcW w:w="4649" w:type="dxa"/>
          <w:vAlign w:val="bottom"/>
          <w:hideMark/>
        </w:tcPr>
        <w:p w:rsidR="00C522E1" w:rsidRPr="00D52910" w:rsidRDefault="00C522E1" w:rsidP="00C522E1">
          <w:pPr>
            <w:pStyle w:val="Texte-Pieddepage"/>
            <w:spacing w:before="0"/>
            <w:rPr>
              <w:rFonts w:cs="Arial"/>
              <w:szCs w:val="16"/>
              <w:lang w:val="fr-FR"/>
            </w:rPr>
          </w:pPr>
          <w:r w:rsidRPr="00D52910">
            <w:rPr>
              <w:rFonts w:cs="Arial"/>
              <w:szCs w:val="16"/>
              <w:lang w:val="fr-FR"/>
            </w:rPr>
            <w:t>Crous Bourgogne-Franche-Comté</w:t>
          </w:r>
        </w:p>
        <w:p w:rsidR="00E71676" w:rsidRPr="00D52910" w:rsidRDefault="00C522E1" w:rsidP="00C522E1">
          <w:pPr>
            <w:pStyle w:val="Texte-Pieddepage"/>
            <w:spacing w:before="0"/>
            <w:rPr>
              <w:rFonts w:cs="Arial"/>
              <w:szCs w:val="16"/>
              <w:lang w:val="fr-FR"/>
            </w:rPr>
          </w:pPr>
          <w:r w:rsidRPr="00D52910">
            <w:rPr>
              <w:rFonts w:cs="Arial"/>
              <w:szCs w:val="16"/>
              <w:lang w:val="fr-FR"/>
            </w:rPr>
            <w:t>32, avenue de l’Observatoire</w:t>
          </w:r>
          <w:r w:rsidR="00E71676" w:rsidRPr="00D52910">
            <w:rPr>
              <w:rFonts w:cs="Arial"/>
              <w:szCs w:val="16"/>
              <w:lang w:val="fr-FR"/>
            </w:rPr>
            <w:t xml:space="preserve"> BP 31021</w:t>
          </w:r>
        </w:p>
        <w:p w:rsidR="00C522E1" w:rsidRDefault="00E71676" w:rsidP="00C522E1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25001 BESANÇ</w:t>
          </w:r>
          <w:r w:rsidR="00C522E1">
            <w:rPr>
              <w:rFonts w:cs="Arial"/>
              <w:szCs w:val="16"/>
            </w:rPr>
            <w:t>ON</w:t>
          </w:r>
          <w:r>
            <w:rPr>
              <w:rFonts w:cs="Arial"/>
              <w:szCs w:val="16"/>
            </w:rPr>
            <w:t xml:space="preserve"> Cedex 3</w:t>
          </w:r>
        </w:p>
        <w:p w:rsidR="00C522E1" w:rsidRDefault="00C522E1" w:rsidP="00C522E1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www.crous-bfc.fr</w:t>
          </w:r>
        </w:p>
      </w:tc>
      <w:tc>
        <w:tcPr>
          <w:tcW w:w="907" w:type="dxa"/>
          <w:vAlign w:val="bottom"/>
          <w:hideMark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PAGE   \* MERGEFORMAT </w:instrText>
          </w:r>
          <w:r>
            <w:rPr>
              <w:rFonts w:cs="Arial"/>
              <w:szCs w:val="16"/>
            </w:rPr>
            <w:fldChar w:fldCharType="separate"/>
          </w:r>
          <w:r w:rsidR="00122333">
            <w:rPr>
              <w:rFonts w:cs="Arial"/>
              <w:noProof/>
              <w:szCs w:val="16"/>
            </w:rPr>
            <w:t>2</w:t>
          </w:r>
          <w:r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>/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NUMPAGES   \* MERGEFORMAT </w:instrText>
          </w:r>
          <w:r>
            <w:rPr>
              <w:rFonts w:cs="Arial"/>
              <w:szCs w:val="16"/>
            </w:rPr>
            <w:fldChar w:fldCharType="separate"/>
          </w:r>
          <w:r w:rsidR="00122333">
            <w:rPr>
              <w:rFonts w:cs="Arial"/>
              <w:noProof/>
              <w:szCs w:val="16"/>
            </w:rPr>
            <w:t>2</w:t>
          </w:r>
          <w:r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:rsidR="00C522E1" w:rsidRDefault="00C522E1" w:rsidP="00C522E1">
    <w:pPr>
      <w:pStyle w:val="Texte-Pieddepage"/>
      <w:spacing w:before="0"/>
    </w:pPr>
  </w:p>
  <w:p w:rsidR="00B42076" w:rsidRPr="00C522E1" w:rsidRDefault="00B42076" w:rsidP="00C522E1">
    <w:pPr>
      <w:pStyle w:val="Pieddepage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522E1" w:rsidTr="00C522E1">
      <w:trPr>
        <w:trHeight w:val="192"/>
      </w:trPr>
      <w:tc>
        <w:tcPr>
          <w:tcW w:w="4649" w:type="dxa"/>
          <w:vAlign w:val="bottom"/>
        </w:tcPr>
        <w:p w:rsidR="00C522E1" w:rsidRDefault="00C522E1" w:rsidP="00C522E1">
          <w:pPr>
            <w:pStyle w:val="Texte-Pieddepage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C522E1" w:rsidTr="00C522E1">
      <w:trPr>
        <w:trHeight w:val="192"/>
      </w:trPr>
      <w:tc>
        <w:tcPr>
          <w:tcW w:w="4649" w:type="dxa"/>
          <w:vAlign w:val="bottom"/>
          <w:hideMark/>
        </w:tcPr>
        <w:p w:rsidR="00E71676" w:rsidRPr="00D52910" w:rsidRDefault="00E71676" w:rsidP="00E71676">
          <w:pPr>
            <w:pStyle w:val="Texte-Pieddepage"/>
            <w:spacing w:before="0"/>
            <w:rPr>
              <w:rFonts w:cs="Arial"/>
              <w:szCs w:val="16"/>
              <w:lang w:val="fr-FR"/>
            </w:rPr>
          </w:pPr>
          <w:r w:rsidRPr="00D52910">
            <w:rPr>
              <w:rFonts w:cs="Arial"/>
              <w:szCs w:val="16"/>
              <w:lang w:val="fr-FR"/>
            </w:rPr>
            <w:t>Crous Bourgogne-Franche-Comté</w:t>
          </w:r>
        </w:p>
        <w:p w:rsidR="00E71676" w:rsidRPr="00D52910" w:rsidRDefault="00E71676" w:rsidP="00E71676">
          <w:pPr>
            <w:pStyle w:val="Texte-Pieddepage"/>
            <w:spacing w:before="0"/>
            <w:rPr>
              <w:rFonts w:cs="Arial"/>
              <w:szCs w:val="16"/>
              <w:lang w:val="fr-FR"/>
            </w:rPr>
          </w:pPr>
          <w:r w:rsidRPr="00D52910">
            <w:rPr>
              <w:rFonts w:cs="Arial"/>
              <w:szCs w:val="16"/>
              <w:lang w:val="fr-FR"/>
            </w:rPr>
            <w:t>32, avenue de l’Observatoire BP 31021</w:t>
          </w:r>
        </w:p>
        <w:p w:rsidR="00E71676" w:rsidRDefault="00E71676" w:rsidP="00E71676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25001 BESANÇON Cedex 3</w:t>
          </w:r>
        </w:p>
        <w:p w:rsidR="00C522E1" w:rsidRDefault="00E71676" w:rsidP="00E71676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www.crous-bfc.fr</w:t>
          </w:r>
        </w:p>
      </w:tc>
      <w:tc>
        <w:tcPr>
          <w:tcW w:w="907" w:type="dxa"/>
          <w:vAlign w:val="bottom"/>
          <w:hideMark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PAGE   \* MERGEFORMAT </w:instrText>
          </w:r>
          <w:r>
            <w:rPr>
              <w:rFonts w:cs="Arial"/>
              <w:szCs w:val="16"/>
            </w:rPr>
            <w:fldChar w:fldCharType="separate"/>
          </w:r>
          <w:r w:rsidR="00122333">
            <w:rPr>
              <w:rFonts w:cs="Arial"/>
              <w:noProof/>
              <w:szCs w:val="16"/>
            </w:rPr>
            <w:t>1</w:t>
          </w:r>
          <w:r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>/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NUMPAGES   \* MERGEFORMAT </w:instrText>
          </w:r>
          <w:r>
            <w:rPr>
              <w:rFonts w:cs="Arial"/>
              <w:szCs w:val="16"/>
            </w:rPr>
            <w:fldChar w:fldCharType="separate"/>
          </w:r>
          <w:r w:rsidR="00122333">
            <w:rPr>
              <w:rFonts w:cs="Arial"/>
              <w:noProof/>
              <w:szCs w:val="16"/>
            </w:rPr>
            <w:t>2</w:t>
          </w:r>
          <w:r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:rsidR="00C522E1" w:rsidRDefault="00C522E1" w:rsidP="00C522E1">
    <w:pPr>
      <w:pStyle w:val="Texte-Pieddepage"/>
      <w:spacing w:before="0"/>
    </w:pPr>
  </w:p>
  <w:p w:rsidR="00B42076" w:rsidRDefault="00B42076" w:rsidP="00C522E1">
    <w:pPr>
      <w:pStyle w:val="Pagin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66" w:rsidRDefault="00876666" w:rsidP="00F51D4C">
      <w:r>
        <w:separator/>
      </w:r>
    </w:p>
  </w:footnote>
  <w:footnote w:type="continuationSeparator" w:id="0">
    <w:p w:rsidR="00876666" w:rsidRDefault="0087666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76" w:rsidRPr="006C636D" w:rsidRDefault="00B42076" w:rsidP="006C636D">
    <w:r>
      <w:rPr>
        <w:noProof/>
        <w:lang w:eastAsia="fr-FR"/>
      </w:rPr>
      <w:drawing>
        <wp:anchor distT="0" distB="720090" distL="114300" distR="114300" simplePos="0" relativeHeight="251659264" behindDoc="1" locked="0" layoutInCell="1" allowOverlap="0" wp14:anchorId="50EBCCC6" wp14:editId="011BA3B9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35990" cy="93599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us-logo-paris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720090" distL="114300" distR="114300" simplePos="0" relativeHeight="251658240" behindDoc="1" locked="0" layoutInCell="1" allowOverlap="0" wp14:anchorId="1C6490E1" wp14:editId="5916C2B5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800000" cy="180000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B0C053E8"/>
    <w:lvl w:ilvl="0" w:tplc="90B25E94">
      <w:numFmt w:val="bullet"/>
      <w:pStyle w:val="Textepuce1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10295"/>
    <w:multiLevelType w:val="hybridMultilevel"/>
    <w:tmpl w:val="7004E07C"/>
    <w:lvl w:ilvl="0" w:tplc="662414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E4729"/>
    <w:multiLevelType w:val="hybridMultilevel"/>
    <w:tmpl w:val="5D749610"/>
    <w:lvl w:ilvl="0" w:tplc="2334E7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444A"/>
    <w:multiLevelType w:val="hybridMultilevel"/>
    <w:tmpl w:val="2980830C"/>
    <w:lvl w:ilvl="0" w:tplc="2334E7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7D77"/>
    <w:multiLevelType w:val="hybridMultilevel"/>
    <w:tmpl w:val="45CAC2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23A03"/>
    <w:multiLevelType w:val="hybridMultilevel"/>
    <w:tmpl w:val="9B5CC4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4528B"/>
    <w:multiLevelType w:val="hybridMultilevel"/>
    <w:tmpl w:val="EB6E90CE"/>
    <w:lvl w:ilvl="0" w:tplc="662414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6A"/>
    <w:rsid w:val="00037AE3"/>
    <w:rsid w:val="000A003A"/>
    <w:rsid w:val="000B725D"/>
    <w:rsid w:val="000C711B"/>
    <w:rsid w:val="000F47F9"/>
    <w:rsid w:val="00122333"/>
    <w:rsid w:val="00195158"/>
    <w:rsid w:val="00197F36"/>
    <w:rsid w:val="001A5DDF"/>
    <w:rsid w:val="001B18F7"/>
    <w:rsid w:val="001B585A"/>
    <w:rsid w:val="001E1FFB"/>
    <w:rsid w:val="002019AB"/>
    <w:rsid w:val="00217EF0"/>
    <w:rsid w:val="0022180D"/>
    <w:rsid w:val="0022716A"/>
    <w:rsid w:val="002557C7"/>
    <w:rsid w:val="00286BBA"/>
    <w:rsid w:val="00305138"/>
    <w:rsid w:val="003110FF"/>
    <w:rsid w:val="003144B5"/>
    <w:rsid w:val="003337AA"/>
    <w:rsid w:val="00340576"/>
    <w:rsid w:val="00360567"/>
    <w:rsid w:val="00370CC5"/>
    <w:rsid w:val="00395719"/>
    <w:rsid w:val="003C48F2"/>
    <w:rsid w:val="003C7C34"/>
    <w:rsid w:val="004627F2"/>
    <w:rsid w:val="00462D62"/>
    <w:rsid w:val="004656B2"/>
    <w:rsid w:val="00480E51"/>
    <w:rsid w:val="00483A5E"/>
    <w:rsid w:val="00492790"/>
    <w:rsid w:val="004B25A4"/>
    <w:rsid w:val="00523158"/>
    <w:rsid w:val="005232F9"/>
    <w:rsid w:val="00550AF2"/>
    <w:rsid w:val="00567EDF"/>
    <w:rsid w:val="005A1A74"/>
    <w:rsid w:val="005E3872"/>
    <w:rsid w:val="00606733"/>
    <w:rsid w:val="006073D4"/>
    <w:rsid w:val="00666E29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952B8"/>
    <w:rsid w:val="007C2C11"/>
    <w:rsid w:val="007E4CC4"/>
    <w:rsid w:val="00820FB2"/>
    <w:rsid w:val="00836655"/>
    <w:rsid w:val="00876666"/>
    <w:rsid w:val="008A3E4C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C284D"/>
    <w:rsid w:val="00B173D3"/>
    <w:rsid w:val="00B317AB"/>
    <w:rsid w:val="00B42076"/>
    <w:rsid w:val="00B57222"/>
    <w:rsid w:val="00B92487"/>
    <w:rsid w:val="00BA4D1D"/>
    <w:rsid w:val="00BA56DB"/>
    <w:rsid w:val="00BE185D"/>
    <w:rsid w:val="00BE31E2"/>
    <w:rsid w:val="00BE3EF8"/>
    <w:rsid w:val="00C02BEA"/>
    <w:rsid w:val="00C26920"/>
    <w:rsid w:val="00C30949"/>
    <w:rsid w:val="00C522E1"/>
    <w:rsid w:val="00C91F5D"/>
    <w:rsid w:val="00D00C81"/>
    <w:rsid w:val="00D52910"/>
    <w:rsid w:val="00D84F92"/>
    <w:rsid w:val="00DA34CA"/>
    <w:rsid w:val="00DB2103"/>
    <w:rsid w:val="00DC1A26"/>
    <w:rsid w:val="00DC4FAF"/>
    <w:rsid w:val="00DF2A87"/>
    <w:rsid w:val="00DF4273"/>
    <w:rsid w:val="00DF66AA"/>
    <w:rsid w:val="00E34CFC"/>
    <w:rsid w:val="00E71676"/>
    <w:rsid w:val="00EA4CCE"/>
    <w:rsid w:val="00EB7723"/>
    <w:rsid w:val="00F51D4C"/>
    <w:rsid w:val="00F80DED"/>
    <w:rsid w:val="00FA1E79"/>
    <w:rsid w:val="00FA224B"/>
    <w:rsid w:val="00FA4673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E5EF8"/>
  <w15:docId w15:val="{9F7DB519-0521-480C-B1EC-26E1672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BEA"/>
    <w:pPr>
      <w:spacing w:before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3"/>
    <w:qFormat/>
    <w:rsid w:val="00C02BEA"/>
    <w:pPr>
      <w:keepNext/>
      <w:keepLines/>
      <w:suppressAutoHyphens/>
      <w:spacing w:before="600" w:after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4"/>
    <w:qFormat/>
    <w:rsid w:val="00C02BEA"/>
    <w:pPr>
      <w:keepNext/>
      <w:keepLines/>
      <w:numPr>
        <w:ilvl w:val="1"/>
        <w:numId w:val="12"/>
      </w:numPr>
      <w:suppressAutoHyphens/>
      <w:spacing w:before="36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5"/>
    <w:qFormat/>
    <w:rsid w:val="00C02BEA"/>
    <w:pPr>
      <w:numPr>
        <w:ilvl w:val="0"/>
        <w:numId w:val="0"/>
      </w:numPr>
      <w:spacing w:before="24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5"/>
    <w:rsid w:val="00C02BEA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42076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037AE3"/>
    <w:pPr>
      <w:keepNext/>
      <w:keepLines/>
      <w:suppressAutoHyphens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1"/>
    <w:rsid w:val="00037AE3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6"/>
    <w:qFormat/>
    <w:rsid w:val="00C02BEA"/>
    <w:pPr>
      <w:numPr>
        <w:numId w:val="11"/>
      </w:numPr>
      <w:spacing w:before="0"/>
      <w:ind w:left="641" w:hanging="357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C02BEA"/>
    <w:pPr>
      <w:keepNext/>
      <w:keepLines/>
      <w:numPr>
        <w:ilvl w:val="1"/>
      </w:numPr>
      <w:suppressAutoHyphens/>
      <w:spacing w:before="0" w:after="840"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C02BEA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qFormat/>
    <w:rsid w:val="00B42076"/>
    <w:pPr>
      <w:keepNext/>
      <w:keepLines/>
      <w:suppressAutoHyphens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styleId="En-tte">
    <w:name w:val="header"/>
    <w:basedOn w:val="Normal"/>
    <w:link w:val="En-tt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76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522E1"/>
    <w:pPr>
      <w:spacing w:before="0" w:after="120"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semiHidden/>
    <w:rsid w:val="00C522E1"/>
    <w:rPr>
      <w:rFonts w:ascii="Arial" w:hAnsi="Arial"/>
      <w:sz w:val="16"/>
    </w:rPr>
  </w:style>
  <w:style w:type="character" w:styleId="Lienhypertexte">
    <w:name w:val="Hyperlink"/>
    <w:basedOn w:val="Policepardfaut"/>
    <w:uiPriority w:val="99"/>
    <w:unhideWhenUsed/>
    <w:rsid w:val="007C2C11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le-hebergement-dijon@crous-bfc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pole-hebergement-nfc@crous-bfc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e-hebergement-besancon@crous-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faivre\Downloads\MODELE%20PAPETERIE_Traitement%20de%20texte_CrousBFC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0D3FD-F7EB-48E5-ADC9-E30AC91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PAPETERIE_Traitement de texte_CrousBFC.dotx</Template>
  <TotalTime>31</TotalTime>
  <Pages>2</Pages>
  <Words>179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Julie FAIVRE</dc:creator>
  <cp:lastModifiedBy>Jean-Baptiste AEBISCHER</cp:lastModifiedBy>
  <cp:revision>8</cp:revision>
  <cp:lastPrinted>2021-05-06T13:05:00Z</cp:lastPrinted>
  <dcterms:created xsi:type="dcterms:W3CDTF">2022-04-14T10:01:00Z</dcterms:created>
  <dcterms:modified xsi:type="dcterms:W3CDTF">2023-06-16T06:40:00Z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