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7A9A" w:rsidRDefault="00E67D4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-47625</wp:posOffset>
                </wp:positionV>
                <wp:extent cx="2862580" cy="1933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141" w:rsidRPr="00E82141" w:rsidRDefault="00E82141" w:rsidP="00E8214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2141">
                              <w:rPr>
                                <w:b/>
                                <w:sz w:val="32"/>
                                <w:szCs w:val="32"/>
                              </w:rPr>
                              <w:t>LOGEMENTS ALTERNANTS</w:t>
                            </w:r>
                          </w:p>
                          <w:p w:rsidR="00E82141" w:rsidRPr="00E82141" w:rsidRDefault="00E82141" w:rsidP="00E8214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2141">
                              <w:rPr>
                                <w:b/>
                                <w:sz w:val="32"/>
                                <w:szCs w:val="32"/>
                              </w:rPr>
                              <w:t>ANNEE 201</w:t>
                            </w:r>
                            <w:r w:rsidR="00760F8C">
                              <w:rPr>
                                <w:b/>
                                <w:sz w:val="32"/>
                                <w:szCs w:val="32"/>
                              </w:rPr>
                              <w:t>9/2020</w:t>
                            </w:r>
                          </w:p>
                          <w:p w:rsidR="00E82141" w:rsidRPr="00E82141" w:rsidRDefault="00E82141" w:rsidP="00E8214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2141">
                              <w:rPr>
                                <w:b/>
                                <w:sz w:val="32"/>
                                <w:szCs w:val="32"/>
                              </w:rPr>
                              <w:t>Formulaire de désistement</w:t>
                            </w:r>
                          </w:p>
                          <w:p w:rsidR="00E82141" w:rsidRDefault="00832DAC" w:rsidP="00E8214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Cité de l’alternance</w:t>
                            </w:r>
                          </w:p>
                          <w:p w:rsidR="00E82141" w:rsidRDefault="00E82141" w:rsidP="00E8214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82141" w:rsidRDefault="00E82141" w:rsidP="00E8214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82141" w:rsidRPr="00E82141" w:rsidRDefault="00E82141" w:rsidP="00E8214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65pt;margin-top:-3.75pt;width:225.4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zDhAIAABA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" stroked="f">
                <v:textbox>
                  <w:txbxContent>
                    <w:p w:rsidR="00E82141" w:rsidRPr="00E82141" w:rsidRDefault="00E82141" w:rsidP="00E8214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82141">
                        <w:rPr>
                          <w:b/>
                          <w:sz w:val="32"/>
                          <w:szCs w:val="32"/>
                        </w:rPr>
                        <w:t>LOGEMENTS ALTERNANTS</w:t>
                      </w:r>
                    </w:p>
                    <w:p w:rsidR="00E82141" w:rsidRPr="00E82141" w:rsidRDefault="00E82141" w:rsidP="00E8214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82141">
                        <w:rPr>
                          <w:b/>
                          <w:sz w:val="32"/>
                          <w:szCs w:val="32"/>
                        </w:rPr>
                        <w:t>ANNEE 201</w:t>
                      </w:r>
                      <w:r w:rsidR="00760F8C">
                        <w:rPr>
                          <w:b/>
                          <w:sz w:val="32"/>
                          <w:szCs w:val="32"/>
                        </w:rPr>
                        <w:t>9/2020</w:t>
                      </w:r>
                    </w:p>
                    <w:p w:rsidR="00E82141" w:rsidRPr="00E82141" w:rsidRDefault="00E82141" w:rsidP="00E8214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82141">
                        <w:rPr>
                          <w:b/>
                          <w:sz w:val="32"/>
                          <w:szCs w:val="32"/>
                        </w:rPr>
                        <w:t>Formulaire de désistement</w:t>
                      </w:r>
                    </w:p>
                    <w:p w:rsidR="00E82141" w:rsidRDefault="00832DAC" w:rsidP="00E8214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Cité de l’alternance</w:t>
                      </w:r>
                    </w:p>
                    <w:p w:rsidR="00E82141" w:rsidRDefault="00E82141" w:rsidP="00E8214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82141" w:rsidRDefault="00E82141" w:rsidP="00E8214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82141" w:rsidRPr="00E82141" w:rsidRDefault="00E82141" w:rsidP="00E8214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362">
        <w:rPr>
          <w:noProof/>
          <w:lang w:eastAsia="fr-FR"/>
        </w:rPr>
        <w:drawing>
          <wp:inline distT="0" distB="0" distL="0" distR="0">
            <wp:extent cx="1162050" cy="1162050"/>
            <wp:effectExtent l="19050" t="0" r="0" b="0"/>
            <wp:docPr id="2" name="Image 1" descr="\\partages02\redirection$\b.villot\Bureau\logo 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rtages02\redirection$\b.villot\Bureau\logo bf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141" w:rsidRDefault="00E82141"/>
    <w:p w:rsidR="00E82141" w:rsidRDefault="00E82141"/>
    <w:p w:rsidR="00364C77" w:rsidRDefault="00364C77">
      <w:pPr>
        <w:rPr>
          <w:sz w:val="24"/>
          <w:szCs w:val="24"/>
        </w:rPr>
      </w:pPr>
    </w:p>
    <w:p w:rsidR="00E82141" w:rsidRDefault="00E821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 soussigné (e) (nom et prénom de l’alternant) …………………………………………………..........</w:t>
      </w:r>
    </w:p>
    <w:p w:rsidR="00E82141" w:rsidRDefault="00E821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……………………………………………………………………………………………………………………………………..</w:t>
      </w:r>
    </w:p>
    <w:p w:rsidR="00E82141" w:rsidRDefault="00E821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Souhaite annuler la réservation effectuée</w:t>
      </w:r>
    </w:p>
    <w:p w:rsidR="00E82141" w:rsidRDefault="00E821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C77">
        <w:rPr>
          <w:sz w:val="24"/>
          <w:szCs w:val="24"/>
          <w:u w:val="single"/>
        </w:rPr>
        <w:t>Pour la résidence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C77">
        <w:rPr>
          <w:sz w:val="24"/>
          <w:szCs w:val="24"/>
          <w:u w:val="single"/>
        </w:rPr>
        <w:t>Type de logement</w:t>
      </w:r>
      <w:r>
        <w:rPr>
          <w:sz w:val="24"/>
          <w:szCs w:val="24"/>
        </w:rPr>
        <w:t> :</w:t>
      </w:r>
    </w:p>
    <w:p w:rsidR="00E82141" w:rsidRDefault="00E821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Cité de l’alternance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Studio</w:t>
      </w:r>
    </w:p>
    <w:p w:rsidR="00E82141" w:rsidRDefault="00E821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Pour la période du ………………………………… au …………………………………..</w:t>
      </w:r>
    </w:p>
    <w:p w:rsidR="00E82141" w:rsidRDefault="00E821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Et sollicite le remboursement de la provision versée d’un montant de 150.00 €.</w:t>
      </w:r>
    </w:p>
    <w:p w:rsidR="00E82141" w:rsidRDefault="00E82141">
      <w:pPr>
        <w:rPr>
          <w:sz w:val="24"/>
          <w:szCs w:val="24"/>
        </w:rPr>
      </w:pPr>
    </w:p>
    <w:p w:rsidR="00E82141" w:rsidRDefault="00E821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…………………………………….</w:t>
      </w:r>
    </w:p>
    <w:p w:rsidR="00E82141" w:rsidRDefault="00E821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…………………………………………</w:t>
      </w:r>
    </w:p>
    <w:p w:rsidR="00E82141" w:rsidRDefault="00E821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</w:t>
      </w:r>
    </w:p>
    <w:p w:rsidR="00E82141" w:rsidRDefault="00E82141">
      <w:pPr>
        <w:rPr>
          <w:sz w:val="24"/>
          <w:szCs w:val="24"/>
        </w:rPr>
      </w:pPr>
    </w:p>
    <w:p w:rsidR="00364C77" w:rsidRDefault="00364C77">
      <w:pPr>
        <w:rPr>
          <w:sz w:val="24"/>
          <w:szCs w:val="24"/>
        </w:rPr>
      </w:pPr>
    </w:p>
    <w:p w:rsidR="00E82141" w:rsidRPr="00364C77" w:rsidRDefault="00E8214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C77">
        <w:rPr>
          <w:b/>
          <w:sz w:val="24"/>
          <w:szCs w:val="24"/>
        </w:rPr>
        <w:t>ATTENTION</w:t>
      </w:r>
    </w:p>
    <w:p w:rsidR="00E82141" w:rsidRDefault="00E82141" w:rsidP="00E82141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Avant </w:t>
      </w:r>
      <w:r w:rsidR="00760F8C">
        <w:rPr>
          <w:sz w:val="24"/>
          <w:szCs w:val="24"/>
        </w:rPr>
        <w:t xml:space="preserve">l’envoi de ce document </w:t>
      </w:r>
      <w:proofErr w:type="spellStart"/>
      <w:r w:rsidR="00760F8C">
        <w:rPr>
          <w:sz w:val="24"/>
          <w:szCs w:val="24"/>
        </w:rPr>
        <w:t xml:space="preserve">reportez </w:t>
      </w:r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au dossier d’admission que vous avez téléchargé (rubrique en cas de désistement).</w:t>
      </w:r>
    </w:p>
    <w:p w:rsidR="00E82141" w:rsidRPr="00364C77" w:rsidRDefault="00E82141" w:rsidP="00E82141">
      <w:pPr>
        <w:ind w:left="1416"/>
        <w:rPr>
          <w:b/>
          <w:color w:val="FF0000"/>
          <w:sz w:val="24"/>
          <w:szCs w:val="24"/>
        </w:rPr>
      </w:pPr>
      <w:r w:rsidRPr="00364C77">
        <w:rPr>
          <w:b/>
          <w:color w:val="FF0000"/>
          <w:sz w:val="24"/>
          <w:szCs w:val="24"/>
        </w:rPr>
        <w:t>Le remboursement est effectué par virement bancaire (ne pas oublier de joindre un relevé d’identité bancaire au nom du locataire).</w:t>
      </w:r>
    </w:p>
    <w:p w:rsidR="00E82141" w:rsidRDefault="00E82141" w:rsidP="00E82141">
      <w:pPr>
        <w:ind w:left="1416"/>
        <w:rPr>
          <w:sz w:val="24"/>
          <w:szCs w:val="24"/>
        </w:rPr>
      </w:pPr>
      <w:r>
        <w:rPr>
          <w:sz w:val="24"/>
          <w:szCs w:val="24"/>
        </w:rPr>
        <w:t>Le CROUS procédera au remboursement dans un délai de 2 mois.</w:t>
      </w:r>
    </w:p>
    <w:p w:rsidR="00364C77" w:rsidRDefault="00364C77" w:rsidP="00E82141">
      <w:pPr>
        <w:ind w:left="1416"/>
        <w:rPr>
          <w:sz w:val="24"/>
          <w:szCs w:val="24"/>
        </w:rPr>
      </w:pPr>
      <w:r>
        <w:rPr>
          <w:sz w:val="24"/>
          <w:szCs w:val="24"/>
        </w:rPr>
        <w:t>Document à adresser par mail :</w:t>
      </w:r>
    </w:p>
    <w:p w:rsidR="00364C77" w:rsidRDefault="00760F8C" w:rsidP="00760F8C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4C77">
        <w:rPr>
          <w:sz w:val="24"/>
          <w:szCs w:val="24"/>
        </w:rPr>
        <w:t>CITE DE L’ALTERNANCE</w:t>
      </w:r>
    </w:p>
    <w:p w:rsidR="00E82141" w:rsidRDefault="00B16DCA" w:rsidP="00760F8C">
      <w:pPr>
        <w:ind w:left="4248"/>
        <w:rPr>
          <w:sz w:val="24"/>
          <w:szCs w:val="24"/>
        </w:rPr>
      </w:pPr>
      <w:hyperlink r:id="rId5" w:history="1">
        <w:r w:rsidR="00324362" w:rsidRPr="00B4610B">
          <w:rPr>
            <w:rStyle w:val="Lienhypertexte"/>
            <w:sz w:val="24"/>
            <w:szCs w:val="24"/>
          </w:rPr>
          <w:t>cite-alternance@crous-bfc.fr</w:t>
        </w:r>
      </w:hyperlink>
      <w:r w:rsidR="00E82141">
        <w:rPr>
          <w:sz w:val="24"/>
          <w:szCs w:val="24"/>
        </w:rPr>
        <w:tab/>
      </w:r>
      <w:r w:rsidR="00E82141">
        <w:rPr>
          <w:sz w:val="24"/>
          <w:szCs w:val="24"/>
        </w:rPr>
        <w:tab/>
      </w:r>
    </w:p>
    <w:p w:rsidR="00E82141" w:rsidRPr="00E82141" w:rsidRDefault="00E82141">
      <w:pPr>
        <w:rPr>
          <w:sz w:val="24"/>
          <w:szCs w:val="24"/>
        </w:rPr>
      </w:pPr>
    </w:p>
    <w:sectPr w:rsidR="00E82141" w:rsidRPr="00E82141" w:rsidSect="00E82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41"/>
    <w:rsid w:val="00117892"/>
    <w:rsid w:val="00324362"/>
    <w:rsid w:val="00364492"/>
    <w:rsid w:val="00364C77"/>
    <w:rsid w:val="003E6A28"/>
    <w:rsid w:val="00583795"/>
    <w:rsid w:val="005A7A9A"/>
    <w:rsid w:val="007244BD"/>
    <w:rsid w:val="00760F8C"/>
    <w:rsid w:val="00832DAC"/>
    <w:rsid w:val="00B16DCA"/>
    <w:rsid w:val="00BD066C"/>
    <w:rsid w:val="00BF7B1F"/>
    <w:rsid w:val="00C13BA0"/>
    <w:rsid w:val="00E67D43"/>
    <w:rsid w:val="00E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308DB4CD-04CC-46F1-9421-B83D4194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1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64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e-alternance@crous-bfc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84D2AA4E</Template>
  <TotalTime>0</TotalTime>
  <Pages>1</Pages>
  <Words>146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i.bourrier</dc:creator>
  <cp:lastModifiedBy>Samia BOURAKKADI</cp:lastModifiedBy>
  <cp:revision>2</cp:revision>
  <dcterms:created xsi:type="dcterms:W3CDTF">2019-05-21T08:47:00Z</dcterms:created>
  <dcterms:modified xsi:type="dcterms:W3CDTF">2019-05-21T08:47:00Z</dcterms:modified>
</cp:coreProperties>
</file>