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86372" w14:textId="0200BD3E" w:rsidR="00BF2BD6" w:rsidRDefault="007239A3" w:rsidP="003845A4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62155C" wp14:editId="67B9B042">
            <wp:simplePos x="0" y="0"/>
            <wp:positionH relativeFrom="column">
              <wp:posOffset>-431165</wp:posOffset>
            </wp:positionH>
            <wp:positionV relativeFrom="paragraph">
              <wp:posOffset>-402590</wp:posOffset>
            </wp:positionV>
            <wp:extent cx="1123950" cy="1123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us-logo-Bourgogne-Franche-Comté-E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A4">
        <w:t>MODALITés de reservation</w:t>
      </w:r>
    </w:p>
    <w:p w14:paraId="7168B469" w14:textId="58DE0586" w:rsidR="003845A4" w:rsidRDefault="003845A4" w:rsidP="003845A4"/>
    <w:p w14:paraId="5886CD4E" w14:textId="467F0B31" w:rsidR="003845A4" w:rsidRDefault="003845A4" w:rsidP="003845A4"/>
    <w:p w14:paraId="12DD392F" w14:textId="4BE78682" w:rsidR="003845A4" w:rsidRDefault="003845A4" w:rsidP="003845A4"/>
    <w:p w14:paraId="0C1FF92E" w14:textId="41A705EB" w:rsidR="003845A4" w:rsidRDefault="003845A4" w:rsidP="003845A4"/>
    <w:p w14:paraId="614C50D0" w14:textId="763C0DB3" w:rsidR="003845A4" w:rsidRDefault="003845A4" w:rsidP="003845A4">
      <w:pPr>
        <w:jc w:val="both"/>
      </w:pPr>
      <w:r>
        <w:t>Les tarifs :</w:t>
      </w:r>
      <w:r w:rsidR="00AB1346">
        <w:t xml:space="preserve"> </w:t>
      </w:r>
      <w:r>
        <w:t>88</w:t>
      </w:r>
      <w:r w:rsidR="00AB1346">
        <w:t>,</w:t>
      </w:r>
      <w:r>
        <w:t>00 € la semaine – 175</w:t>
      </w:r>
      <w:r w:rsidR="00AB1346">
        <w:t>,</w:t>
      </w:r>
      <w:r>
        <w:t>00 € la quinzaine – 349</w:t>
      </w:r>
      <w:r w:rsidR="00AB1346">
        <w:t>,</w:t>
      </w:r>
      <w:r>
        <w:t>00 € le mois, inclus l’hébergement dans la résidence Sully, la fourniture du linge de lit, la connexion WIFI illimitée. Ce prix s’entend toutes charges incluses.</w:t>
      </w:r>
    </w:p>
    <w:p w14:paraId="47C52549" w14:textId="77777777" w:rsidR="003845A4" w:rsidRDefault="003845A4" w:rsidP="003845A4">
      <w:pPr>
        <w:jc w:val="both"/>
      </w:pPr>
    </w:p>
    <w:p w14:paraId="713446AC" w14:textId="77777777" w:rsidR="003845A4" w:rsidRDefault="003845A4" w:rsidP="003845A4">
      <w:pPr>
        <w:jc w:val="both"/>
      </w:pPr>
      <w:r>
        <w:t>Votre réservation sera effective dès réception :</w:t>
      </w:r>
    </w:p>
    <w:p w14:paraId="0C2FF317" w14:textId="00A4E77D" w:rsidR="00B70201" w:rsidRDefault="00AB1346" w:rsidP="00B70201">
      <w:pPr>
        <w:pStyle w:val="Paragraphedeliste"/>
        <w:numPr>
          <w:ilvl w:val="0"/>
          <w:numId w:val="27"/>
        </w:numPr>
        <w:jc w:val="both"/>
      </w:pPr>
      <w:r>
        <w:t>d</w:t>
      </w:r>
      <w:r w:rsidR="00B70201">
        <w:t xml:space="preserve">e la </w:t>
      </w:r>
      <w:r>
        <w:t>réservation d’un montant de 88</w:t>
      </w:r>
      <w:r w:rsidR="0093787D">
        <w:t xml:space="preserve">,00 </w:t>
      </w:r>
      <w:r w:rsidR="00B70201">
        <w:t xml:space="preserve">€ (via MSE brique « Proposition de logement » / « Payer </w:t>
      </w:r>
      <w:r>
        <w:t>88</w:t>
      </w:r>
      <w:r w:rsidR="00B70201">
        <w:t>€ »)</w:t>
      </w:r>
      <w:r w:rsidR="007263C6">
        <w:t> ;</w:t>
      </w:r>
    </w:p>
    <w:p w14:paraId="7D881690" w14:textId="47B983B5" w:rsidR="003845A4" w:rsidRDefault="00AB1346" w:rsidP="003845A4">
      <w:pPr>
        <w:pStyle w:val="Paragraphedeliste"/>
        <w:numPr>
          <w:ilvl w:val="0"/>
          <w:numId w:val="27"/>
        </w:numPr>
        <w:jc w:val="both"/>
      </w:pPr>
      <w:r>
        <w:t>d</w:t>
      </w:r>
      <w:r w:rsidR="003845A4">
        <w:t>e la provisio</w:t>
      </w:r>
      <w:r w:rsidR="00B70201">
        <w:t>n d’un montant de 15</w:t>
      </w:r>
      <w:r w:rsidR="0093787D">
        <w:t>0,</w:t>
      </w:r>
      <w:r w:rsidR="007674B6">
        <w:t xml:space="preserve">00 € après validation de votre </w:t>
      </w:r>
      <w:bookmarkStart w:id="0" w:name="_GoBack"/>
      <w:bookmarkEnd w:id="0"/>
      <w:r w:rsidR="00B70201">
        <w:t>dossier (</w:t>
      </w:r>
      <w:r w:rsidR="007674B6">
        <w:t xml:space="preserve">via MSE </w:t>
      </w:r>
      <w:r w:rsidR="00B70201">
        <w:t>Brique « Réservations en cours », « paiement du dépôt de garan</w:t>
      </w:r>
      <w:r w:rsidR="007263C6">
        <w:t>tie »). Cette provision est valable pour l’ensemble de l’année universitaire ;</w:t>
      </w:r>
    </w:p>
    <w:p w14:paraId="20831B4A" w14:textId="4B89B390" w:rsidR="003845A4" w:rsidRDefault="00AB1346" w:rsidP="003845A4">
      <w:pPr>
        <w:pStyle w:val="Paragraphedeliste"/>
        <w:numPr>
          <w:ilvl w:val="0"/>
          <w:numId w:val="27"/>
        </w:numPr>
        <w:jc w:val="both"/>
      </w:pPr>
      <w:r>
        <w:t>d</w:t>
      </w:r>
      <w:r w:rsidR="003845A4">
        <w:t>e la convention ci-jointe datée et signée accompagnée :</w:t>
      </w:r>
    </w:p>
    <w:p w14:paraId="60BAAA24" w14:textId="4904DEA0" w:rsidR="003845A4" w:rsidRDefault="00AB1346" w:rsidP="003845A4">
      <w:pPr>
        <w:pStyle w:val="Paragraphedeliste"/>
        <w:numPr>
          <w:ilvl w:val="1"/>
          <w:numId w:val="27"/>
        </w:numPr>
        <w:jc w:val="both"/>
      </w:pPr>
      <w:r>
        <w:t>d’un</w:t>
      </w:r>
      <w:r w:rsidR="003845A4">
        <w:t xml:space="preserve"> exemplaire du c</w:t>
      </w:r>
      <w:r w:rsidR="007263C6">
        <w:t>ontrat (convention de location),</w:t>
      </w:r>
    </w:p>
    <w:p w14:paraId="741E131F" w14:textId="75DB5B34" w:rsidR="003845A4" w:rsidRDefault="00AB1346" w:rsidP="003845A4">
      <w:pPr>
        <w:pStyle w:val="Paragraphedeliste"/>
        <w:numPr>
          <w:ilvl w:val="1"/>
          <w:numId w:val="27"/>
        </w:numPr>
        <w:jc w:val="both"/>
      </w:pPr>
      <w:r>
        <w:t>d</w:t>
      </w:r>
      <w:r w:rsidR="003845A4">
        <w:t>’un exemplaire du règlement intérieur paraphé et signé.</w:t>
      </w:r>
    </w:p>
    <w:p w14:paraId="40D0899E" w14:textId="77777777" w:rsidR="003845A4" w:rsidRDefault="003845A4" w:rsidP="003845A4">
      <w:pPr>
        <w:jc w:val="both"/>
      </w:pPr>
    </w:p>
    <w:p w14:paraId="1B3C47E5" w14:textId="22F6CC5D" w:rsidR="003845A4" w:rsidRDefault="003845A4" w:rsidP="003845A4">
      <w:pPr>
        <w:jc w:val="both"/>
      </w:pPr>
      <w:r>
        <w:t xml:space="preserve">Ces documents sont à retourner par </w:t>
      </w:r>
      <w:r w:rsidR="007263C6">
        <w:t>courrier</w:t>
      </w:r>
      <w:r>
        <w:t xml:space="preserve"> à l’adresse suivante :</w:t>
      </w:r>
    </w:p>
    <w:p w14:paraId="710ACE65" w14:textId="469CE4E3" w:rsidR="007263C6" w:rsidRDefault="007263C6" w:rsidP="003845A4">
      <w:pPr>
        <w:jc w:val="both"/>
      </w:pPr>
    </w:p>
    <w:p w14:paraId="68EBC1A9" w14:textId="2A534B63" w:rsidR="007263C6" w:rsidRDefault="007263C6" w:rsidP="007263C6">
      <w:pPr>
        <w:jc w:val="center"/>
      </w:pPr>
      <w:r>
        <w:t>Pôle Hébergement – Cité de l’Alternance</w:t>
      </w:r>
    </w:p>
    <w:p w14:paraId="0C05BD66" w14:textId="508712DE" w:rsidR="007263C6" w:rsidRDefault="007263C6" w:rsidP="007263C6">
      <w:pPr>
        <w:jc w:val="center"/>
      </w:pPr>
      <w:r>
        <w:t>Pavillon BOSSUET</w:t>
      </w:r>
    </w:p>
    <w:p w14:paraId="6EEE8C3E" w14:textId="06F81BB3" w:rsidR="007263C6" w:rsidRDefault="007263C6" w:rsidP="007263C6">
      <w:pPr>
        <w:jc w:val="center"/>
      </w:pPr>
      <w:r>
        <w:t>8 avenue Alain Savary</w:t>
      </w:r>
    </w:p>
    <w:p w14:paraId="774B65C2" w14:textId="54BCAC51" w:rsidR="007263C6" w:rsidRDefault="007263C6" w:rsidP="007263C6">
      <w:pPr>
        <w:jc w:val="center"/>
      </w:pPr>
      <w:r>
        <w:t>21000 DIJON</w:t>
      </w:r>
    </w:p>
    <w:p w14:paraId="31BC96F2" w14:textId="77777777" w:rsidR="003845A4" w:rsidRDefault="003845A4" w:rsidP="003845A4">
      <w:pPr>
        <w:jc w:val="both"/>
      </w:pPr>
    </w:p>
    <w:p w14:paraId="3F9AE8A8" w14:textId="22458C42" w:rsidR="003845A4" w:rsidRPr="003845A4" w:rsidRDefault="003845A4" w:rsidP="003845A4">
      <w:pPr>
        <w:jc w:val="both"/>
      </w:pPr>
      <w:r>
        <w:t>L’Eq</w:t>
      </w:r>
      <w:r w:rsidR="007263C6">
        <w:t>uipe de la Cité de l’Alternance.</w:t>
      </w:r>
    </w:p>
    <w:sectPr w:rsidR="003845A4" w:rsidRPr="003845A4" w:rsidSect="007239A3">
      <w:type w:val="continuous"/>
      <w:pgSz w:w="11906" w:h="16838" w:code="9"/>
      <w:pgMar w:top="964" w:right="964" w:bottom="964" w:left="964" w:header="28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2544" w14:textId="77777777" w:rsidR="007169D3" w:rsidRDefault="007169D3" w:rsidP="00F51D4C">
      <w:r>
        <w:separator/>
      </w:r>
    </w:p>
  </w:endnote>
  <w:endnote w:type="continuationSeparator" w:id="0">
    <w:p w14:paraId="48A18E3E" w14:textId="77777777" w:rsidR="007169D3" w:rsidRDefault="007169D3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718D3" w14:textId="77777777" w:rsidR="007169D3" w:rsidRDefault="007169D3" w:rsidP="00F51D4C">
      <w:r>
        <w:separator/>
      </w:r>
    </w:p>
  </w:footnote>
  <w:footnote w:type="continuationSeparator" w:id="0">
    <w:p w14:paraId="558931DF" w14:textId="77777777" w:rsidR="007169D3" w:rsidRDefault="007169D3" w:rsidP="00F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B0C053E8"/>
    <w:lvl w:ilvl="0" w:tplc="90B25E94">
      <w:numFmt w:val="bullet"/>
      <w:pStyle w:val="Textepuce1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4521"/>
    <w:multiLevelType w:val="hybridMultilevel"/>
    <w:tmpl w:val="A532F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34AC1"/>
    <w:multiLevelType w:val="hybridMultilevel"/>
    <w:tmpl w:val="1A4AE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65D6D"/>
    <w:multiLevelType w:val="hybridMultilevel"/>
    <w:tmpl w:val="771E5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12F80"/>
    <w:multiLevelType w:val="hybridMultilevel"/>
    <w:tmpl w:val="EF8A1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627EF"/>
    <w:multiLevelType w:val="hybridMultilevel"/>
    <w:tmpl w:val="C1A08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262ED"/>
    <w:multiLevelType w:val="hybridMultilevel"/>
    <w:tmpl w:val="A9EA2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E0BA8"/>
    <w:multiLevelType w:val="hybridMultilevel"/>
    <w:tmpl w:val="4658F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8503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B4609"/>
    <w:multiLevelType w:val="hybridMultilevel"/>
    <w:tmpl w:val="2E643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348B5"/>
    <w:multiLevelType w:val="hybridMultilevel"/>
    <w:tmpl w:val="07C67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AF53334"/>
    <w:multiLevelType w:val="hybridMultilevel"/>
    <w:tmpl w:val="48E8575A"/>
    <w:lvl w:ilvl="0" w:tplc="3D14AFE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1AD4"/>
    <w:multiLevelType w:val="hybridMultilevel"/>
    <w:tmpl w:val="B9569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6" w15:restartNumberingAfterBreak="0">
    <w:nsid w:val="7FBB06D9"/>
    <w:multiLevelType w:val="hybridMultilevel"/>
    <w:tmpl w:val="D2742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2"/>
  </w:num>
  <w:num w:numId="13">
    <w:abstractNumId w:val="25"/>
  </w:num>
  <w:num w:numId="14">
    <w:abstractNumId w:val="13"/>
  </w:num>
  <w:num w:numId="15">
    <w:abstractNumId w:val="14"/>
  </w:num>
  <w:num w:numId="16">
    <w:abstractNumId w:val="19"/>
  </w:num>
  <w:num w:numId="17">
    <w:abstractNumId w:val="20"/>
  </w:num>
  <w:num w:numId="18">
    <w:abstractNumId w:val="12"/>
  </w:num>
  <w:num w:numId="19">
    <w:abstractNumId w:val="21"/>
  </w:num>
  <w:num w:numId="20">
    <w:abstractNumId w:val="26"/>
  </w:num>
  <w:num w:numId="21">
    <w:abstractNumId w:val="18"/>
  </w:num>
  <w:num w:numId="22">
    <w:abstractNumId w:val="15"/>
  </w:num>
  <w:num w:numId="23">
    <w:abstractNumId w:val="11"/>
  </w:num>
  <w:num w:numId="24">
    <w:abstractNumId w:val="17"/>
  </w:num>
  <w:num w:numId="25">
    <w:abstractNumId w:val="24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A0"/>
    <w:rsid w:val="00037AE3"/>
    <w:rsid w:val="000550AC"/>
    <w:rsid w:val="000A003A"/>
    <w:rsid w:val="000B725D"/>
    <w:rsid w:val="000C711B"/>
    <w:rsid w:val="000F47F9"/>
    <w:rsid w:val="00195158"/>
    <w:rsid w:val="00197F36"/>
    <w:rsid w:val="001A5DDF"/>
    <w:rsid w:val="001B18F7"/>
    <w:rsid w:val="001B585A"/>
    <w:rsid w:val="001E1FFB"/>
    <w:rsid w:val="002019AB"/>
    <w:rsid w:val="00217EF0"/>
    <w:rsid w:val="0022180D"/>
    <w:rsid w:val="002557C7"/>
    <w:rsid w:val="00286BBA"/>
    <w:rsid w:val="00305138"/>
    <w:rsid w:val="003110FF"/>
    <w:rsid w:val="003144B5"/>
    <w:rsid w:val="003337AA"/>
    <w:rsid w:val="00360567"/>
    <w:rsid w:val="003641A8"/>
    <w:rsid w:val="00370CC5"/>
    <w:rsid w:val="003845A4"/>
    <w:rsid w:val="003C48F2"/>
    <w:rsid w:val="003C7C34"/>
    <w:rsid w:val="004627F2"/>
    <w:rsid w:val="00462D62"/>
    <w:rsid w:val="00480E51"/>
    <w:rsid w:val="00483A5E"/>
    <w:rsid w:val="00492790"/>
    <w:rsid w:val="004B25A4"/>
    <w:rsid w:val="00523158"/>
    <w:rsid w:val="005232F9"/>
    <w:rsid w:val="00550AF2"/>
    <w:rsid w:val="00553D58"/>
    <w:rsid w:val="00567EDF"/>
    <w:rsid w:val="005A1A74"/>
    <w:rsid w:val="005B70CF"/>
    <w:rsid w:val="005E3872"/>
    <w:rsid w:val="00606733"/>
    <w:rsid w:val="006073D4"/>
    <w:rsid w:val="00666E29"/>
    <w:rsid w:val="006B108E"/>
    <w:rsid w:val="006C296F"/>
    <w:rsid w:val="006C636D"/>
    <w:rsid w:val="006D6988"/>
    <w:rsid w:val="006E0BEE"/>
    <w:rsid w:val="006F538E"/>
    <w:rsid w:val="007169D3"/>
    <w:rsid w:val="00721698"/>
    <w:rsid w:val="00722DCF"/>
    <w:rsid w:val="007239A3"/>
    <w:rsid w:val="007263C6"/>
    <w:rsid w:val="00741FD6"/>
    <w:rsid w:val="007674B6"/>
    <w:rsid w:val="007750F7"/>
    <w:rsid w:val="007E4CC4"/>
    <w:rsid w:val="00820FB2"/>
    <w:rsid w:val="00836655"/>
    <w:rsid w:val="008A3E4C"/>
    <w:rsid w:val="008A73BF"/>
    <w:rsid w:val="008B1845"/>
    <w:rsid w:val="008B784B"/>
    <w:rsid w:val="008E5A7D"/>
    <w:rsid w:val="00907DD3"/>
    <w:rsid w:val="0092435E"/>
    <w:rsid w:val="00924DF8"/>
    <w:rsid w:val="0093787D"/>
    <w:rsid w:val="00962526"/>
    <w:rsid w:val="00971591"/>
    <w:rsid w:val="009764FA"/>
    <w:rsid w:val="0098769C"/>
    <w:rsid w:val="009A005D"/>
    <w:rsid w:val="009B1B86"/>
    <w:rsid w:val="009C3768"/>
    <w:rsid w:val="009D24AB"/>
    <w:rsid w:val="00A22761"/>
    <w:rsid w:val="00A531A0"/>
    <w:rsid w:val="00AB1346"/>
    <w:rsid w:val="00AC284D"/>
    <w:rsid w:val="00B317AB"/>
    <w:rsid w:val="00B42076"/>
    <w:rsid w:val="00B57222"/>
    <w:rsid w:val="00B70201"/>
    <w:rsid w:val="00B92487"/>
    <w:rsid w:val="00BA4D1D"/>
    <w:rsid w:val="00BA56DB"/>
    <w:rsid w:val="00BE185D"/>
    <w:rsid w:val="00BE31E2"/>
    <w:rsid w:val="00BE3EF8"/>
    <w:rsid w:val="00BF2BD6"/>
    <w:rsid w:val="00C02BEA"/>
    <w:rsid w:val="00C26920"/>
    <w:rsid w:val="00C30949"/>
    <w:rsid w:val="00C522E1"/>
    <w:rsid w:val="00C91F5D"/>
    <w:rsid w:val="00D41CA2"/>
    <w:rsid w:val="00D84F92"/>
    <w:rsid w:val="00DA34CA"/>
    <w:rsid w:val="00DB2103"/>
    <w:rsid w:val="00DC1A26"/>
    <w:rsid w:val="00DC4FAF"/>
    <w:rsid w:val="00DF2A87"/>
    <w:rsid w:val="00DF4273"/>
    <w:rsid w:val="00DF66AA"/>
    <w:rsid w:val="00E34CFC"/>
    <w:rsid w:val="00E71676"/>
    <w:rsid w:val="00EA4CCE"/>
    <w:rsid w:val="00EB7723"/>
    <w:rsid w:val="00F51D4C"/>
    <w:rsid w:val="00F80DED"/>
    <w:rsid w:val="00FA1E79"/>
    <w:rsid w:val="00FA224B"/>
    <w:rsid w:val="00FA4673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91FE0D2"/>
  <w15:docId w15:val="{EA499005-194D-4486-B6A8-71666F98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EA"/>
    <w:pPr>
      <w:spacing w:before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3"/>
    <w:qFormat/>
    <w:rsid w:val="00C02BEA"/>
    <w:pPr>
      <w:keepNext/>
      <w:keepLines/>
      <w:suppressAutoHyphens/>
      <w:spacing w:before="600" w:after="48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4"/>
    <w:qFormat/>
    <w:rsid w:val="00C02BEA"/>
    <w:pPr>
      <w:keepNext/>
      <w:keepLines/>
      <w:numPr>
        <w:ilvl w:val="1"/>
        <w:numId w:val="12"/>
      </w:numPr>
      <w:suppressAutoHyphens/>
      <w:spacing w:before="36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5"/>
    <w:qFormat/>
    <w:rsid w:val="00C02BEA"/>
    <w:pPr>
      <w:numPr>
        <w:ilvl w:val="0"/>
        <w:numId w:val="0"/>
      </w:numPr>
      <w:spacing w:before="24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5"/>
    <w:rsid w:val="00C02BEA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B42076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"/>
    <w:qFormat/>
    <w:rsid w:val="00037AE3"/>
    <w:pPr>
      <w:keepNext/>
      <w:keepLines/>
      <w:suppressAutoHyphens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1"/>
    <w:rsid w:val="00037AE3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6"/>
    <w:qFormat/>
    <w:rsid w:val="00C02BEA"/>
    <w:pPr>
      <w:numPr>
        <w:numId w:val="11"/>
      </w:numPr>
      <w:spacing w:before="0"/>
      <w:ind w:left="641" w:hanging="357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2"/>
    <w:qFormat/>
    <w:rsid w:val="00C02BEA"/>
    <w:pPr>
      <w:keepNext/>
      <w:keepLines/>
      <w:numPr>
        <w:ilvl w:val="1"/>
      </w:numPr>
      <w:suppressAutoHyphens/>
      <w:spacing w:before="0" w:after="840"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2"/>
    <w:rsid w:val="00C02BEA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qFormat/>
    <w:rsid w:val="00B42076"/>
    <w:pPr>
      <w:keepNext/>
      <w:keepLines/>
      <w:suppressAutoHyphens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styleId="En-tte">
    <w:name w:val="header"/>
    <w:basedOn w:val="Normal"/>
    <w:link w:val="En-tteCar"/>
    <w:uiPriority w:val="99"/>
    <w:unhideWhenUsed/>
    <w:rsid w:val="00B42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076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B42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2076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522E1"/>
    <w:pPr>
      <w:spacing w:before="0" w:after="120"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semiHidden/>
    <w:rsid w:val="00C522E1"/>
    <w:rPr>
      <w:rFonts w:ascii="Arial" w:hAnsi="Arial"/>
      <w:sz w:val="16"/>
    </w:rPr>
  </w:style>
  <w:style w:type="character" w:styleId="Lienhypertexte">
    <w:name w:val="Hyperlink"/>
    <w:basedOn w:val="Policepardfaut"/>
    <w:uiPriority w:val="99"/>
    <w:unhideWhenUsed/>
    <w:rsid w:val="007239A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nouvellon\OneDrive%20-%20Crous%20de%20Bourgogne%20Franche-Comt&#233;\Partage%20Communication\Boite%20&#224;%20outils\Charte%20Etat\Gabarits\MODELE%20PAPETERIE_Traitement%20de%20texte_CrousBFC.dotx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8FEAEF7F3654CA1903F25CB9EC036" ma:contentTypeVersion="12" ma:contentTypeDescription="Crée un document." ma:contentTypeScope="" ma:versionID="81de987abfad9e3187d42b5ed88b2d06">
  <xsd:schema xmlns:xsd="http://www.w3.org/2001/XMLSchema" xmlns:xs="http://www.w3.org/2001/XMLSchema" xmlns:p="http://schemas.microsoft.com/office/2006/metadata/properties" xmlns:ns3="4c440787-a529-48a0-a734-3e3e67d28e28" xmlns:ns4="f7c54b0f-5f81-486f-9dbd-132338de7c0b" targetNamespace="http://schemas.microsoft.com/office/2006/metadata/properties" ma:root="true" ma:fieldsID="1faa150cdfadf68638f44f8cedb71fdd" ns3:_="" ns4:_="">
    <xsd:import namespace="4c440787-a529-48a0-a734-3e3e67d28e28"/>
    <xsd:import namespace="f7c54b0f-5f81-486f-9dbd-132338de7c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40787-a529-48a0-a734-3e3e67d28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4b0f-5f81-486f-9dbd-132338de7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16D8-610D-4535-B3CC-07464F25C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40787-a529-48a0-a734-3e3e67d28e28"/>
    <ds:schemaRef ds:uri="f7c54b0f-5f81-486f-9dbd-132338de7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B1B5F8-EF2E-4960-A464-C286B2EC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PAPETERIE_Traitement de texte_CrousBFC.dotx</Template>
  <TotalTime>50</TotalTime>
  <Pages>1</Pages>
  <Words>163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Jonathan NOUVELLON</dc:creator>
  <cp:keywords/>
  <cp:lastModifiedBy>Camille FENOUIL</cp:lastModifiedBy>
  <cp:revision>10</cp:revision>
  <cp:lastPrinted>2021-05-06T13:05:00Z</cp:lastPrinted>
  <dcterms:created xsi:type="dcterms:W3CDTF">2022-04-19T14:01:00Z</dcterms:created>
  <dcterms:modified xsi:type="dcterms:W3CDTF">2022-05-20T11:41:00Z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0x0101005058FEAEF7F3654CA1903F25CB9EC036</vt:lpwstr>
  </property>
</Properties>
</file>