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D85F" w14:textId="042B0744" w:rsidR="003C64CC" w:rsidRDefault="007239A3" w:rsidP="003C64CC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62155C" wp14:editId="67B9B042">
            <wp:simplePos x="0" y="0"/>
            <wp:positionH relativeFrom="column">
              <wp:posOffset>-431165</wp:posOffset>
            </wp:positionH>
            <wp:positionV relativeFrom="paragraph">
              <wp:posOffset>-402590</wp:posOffset>
            </wp:positionV>
            <wp:extent cx="1123950" cy="1123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us-logo-Bourgogne-Franche-Comté-E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4CC">
        <w:t>INSTRUCTIONS POUR LE DOSSIER D’ADMISSION 202</w:t>
      </w:r>
      <w:r w:rsidR="00A45059">
        <w:t>2-2023</w:t>
      </w:r>
    </w:p>
    <w:p w14:paraId="279CA20B" w14:textId="77777777" w:rsidR="003C64CC" w:rsidRDefault="003C64CC" w:rsidP="003C64CC"/>
    <w:p w14:paraId="304DCA85" w14:textId="77777777" w:rsidR="003C64CC" w:rsidRDefault="003C64CC" w:rsidP="003C64CC"/>
    <w:p w14:paraId="65095064" w14:textId="77777777" w:rsidR="003C64CC" w:rsidRDefault="003C64CC" w:rsidP="003C64CC"/>
    <w:p w14:paraId="5F2C85BB" w14:textId="1ECAF223" w:rsidR="003C64CC" w:rsidRDefault="003C64CC" w:rsidP="003C64CC">
      <w:r w:rsidRPr="0021454A">
        <w:t>Tél : 03.45.34.</w:t>
      </w:r>
      <w:r w:rsidR="0021454A">
        <w:t>85.07</w:t>
      </w:r>
    </w:p>
    <w:p w14:paraId="4A13533D" w14:textId="77777777" w:rsidR="003C64CC" w:rsidRDefault="003C64CC" w:rsidP="003C64CC">
      <w:r>
        <w:t xml:space="preserve">Mail : cite-alternance@crous-bfc.fr </w:t>
      </w:r>
    </w:p>
    <w:p w14:paraId="5FE74D6D" w14:textId="77777777" w:rsidR="0021454A" w:rsidRPr="0021454A" w:rsidRDefault="003C64CC" w:rsidP="0021454A">
      <w:pPr>
        <w:jc w:val="center"/>
        <w:rPr>
          <w:b/>
          <w:color w:val="E1000F" w:themeColor="background2"/>
        </w:rPr>
      </w:pPr>
      <w:r w:rsidRPr="0021454A">
        <w:rPr>
          <w:b/>
          <w:color w:val="E1000F" w:themeColor="background2"/>
        </w:rPr>
        <w:t>Le dossier doit être envoyé</w:t>
      </w:r>
      <w:r w:rsidR="0021454A" w:rsidRPr="0021454A">
        <w:rPr>
          <w:b/>
          <w:color w:val="E1000F" w:themeColor="background2"/>
        </w:rPr>
        <w:t xml:space="preserve"> à : </w:t>
      </w:r>
      <w:r w:rsidRPr="0021454A">
        <w:rPr>
          <w:b/>
          <w:color w:val="E1000F" w:themeColor="background2"/>
        </w:rPr>
        <w:t xml:space="preserve"> </w:t>
      </w:r>
    </w:p>
    <w:p w14:paraId="048E757E" w14:textId="77777777" w:rsidR="0021454A" w:rsidRPr="0021454A" w:rsidRDefault="0021454A" w:rsidP="0021454A">
      <w:pPr>
        <w:pBdr>
          <w:bottom w:val="single" w:sz="4" w:space="1" w:color="auto"/>
        </w:pBdr>
        <w:jc w:val="center"/>
        <w:rPr>
          <w:b/>
          <w:color w:val="E1000F" w:themeColor="background2"/>
        </w:rPr>
      </w:pPr>
      <w:bookmarkStart w:id="0" w:name="_GoBack"/>
      <w:r w:rsidRPr="0021454A">
        <w:rPr>
          <w:b/>
          <w:color w:val="E1000F" w:themeColor="background2"/>
        </w:rPr>
        <w:t xml:space="preserve">Pôle Hébergement – Cité de l’Alternance </w:t>
      </w:r>
    </w:p>
    <w:p w14:paraId="32979386" w14:textId="77777777" w:rsidR="0021454A" w:rsidRPr="0021454A" w:rsidRDefault="0021454A" w:rsidP="0021454A">
      <w:pPr>
        <w:pBdr>
          <w:bottom w:val="single" w:sz="4" w:space="1" w:color="auto"/>
        </w:pBdr>
        <w:jc w:val="center"/>
        <w:rPr>
          <w:b/>
          <w:color w:val="E1000F" w:themeColor="background2"/>
        </w:rPr>
      </w:pPr>
      <w:r w:rsidRPr="0021454A">
        <w:rPr>
          <w:b/>
          <w:color w:val="E1000F" w:themeColor="background2"/>
        </w:rPr>
        <w:t xml:space="preserve">Pavillon Bossuet – 8 avenue Alain Savary </w:t>
      </w:r>
    </w:p>
    <w:p w14:paraId="626D321C" w14:textId="683E217C" w:rsidR="003C64CC" w:rsidRPr="0021454A" w:rsidRDefault="0021454A" w:rsidP="0021454A">
      <w:pPr>
        <w:pBdr>
          <w:bottom w:val="single" w:sz="4" w:space="1" w:color="auto"/>
        </w:pBdr>
        <w:jc w:val="center"/>
        <w:rPr>
          <w:b/>
          <w:color w:val="E1000F" w:themeColor="background2"/>
        </w:rPr>
      </w:pPr>
      <w:r w:rsidRPr="0021454A">
        <w:rPr>
          <w:b/>
          <w:color w:val="E1000F" w:themeColor="background2"/>
        </w:rPr>
        <w:t>21000 DIJON</w:t>
      </w:r>
    </w:p>
    <w:bookmarkEnd w:id="0"/>
    <w:p w14:paraId="12284C0B" w14:textId="6F900A53" w:rsidR="003C64CC" w:rsidRDefault="003C64CC" w:rsidP="003C64CC">
      <w:pPr>
        <w:jc w:val="center"/>
        <w:rPr>
          <w:color w:val="E1000F" w:themeColor="background2"/>
        </w:rPr>
      </w:pPr>
      <w:r w:rsidRPr="003C64CC">
        <w:rPr>
          <w:color w:val="E1000F" w:themeColor="background2"/>
        </w:rPr>
        <w:t>TOUT DOSSIER INCOMPLET NE SERA PAS PRIS EN COMPTE</w:t>
      </w:r>
    </w:p>
    <w:p w14:paraId="2EF9FCBE" w14:textId="0BD3F9A6" w:rsidR="003C64CC" w:rsidRDefault="003C64CC" w:rsidP="003C64CC">
      <w:pPr>
        <w:pStyle w:val="Titre1"/>
      </w:pPr>
      <w:r w:rsidRPr="0021454A">
        <w:rPr>
          <w:u w:val="single"/>
        </w:rPr>
        <w:t>1/ DOCUMENTS A JOINDRE</w:t>
      </w:r>
    </w:p>
    <w:p w14:paraId="4761C816" w14:textId="08FA0055" w:rsidR="003C64CC" w:rsidRDefault="003C64CC" w:rsidP="003C64CC">
      <w:pPr>
        <w:pStyle w:val="Paragraphedeliste"/>
        <w:numPr>
          <w:ilvl w:val="0"/>
          <w:numId w:val="28"/>
        </w:numPr>
      </w:pPr>
      <w:r>
        <w:t>La convention de location complétée et signée</w:t>
      </w:r>
      <w:r w:rsidR="00A45059">
        <w:t> ;</w:t>
      </w:r>
    </w:p>
    <w:p w14:paraId="0D45BD47" w14:textId="58BADF4C" w:rsidR="003C64CC" w:rsidRDefault="003C64CC" w:rsidP="003C64CC">
      <w:pPr>
        <w:pStyle w:val="Paragraphedeliste"/>
        <w:numPr>
          <w:ilvl w:val="0"/>
          <w:numId w:val="28"/>
        </w:numPr>
      </w:pPr>
      <w:r>
        <w:t>1 fiche d’identité avec photo</w:t>
      </w:r>
      <w:r w:rsidR="00A45059">
        <w:t> ;</w:t>
      </w:r>
    </w:p>
    <w:p w14:paraId="477AF2A2" w14:textId="1113ADE6" w:rsidR="003C64CC" w:rsidRDefault="00A45059" w:rsidP="003C64CC">
      <w:pPr>
        <w:pStyle w:val="Paragraphedeliste"/>
        <w:numPr>
          <w:ilvl w:val="0"/>
          <w:numId w:val="28"/>
        </w:numPr>
      </w:pPr>
      <w:r>
        <w:t>Le règlement intérieur signé ;</w:t>
      </w:r>
    </w:p>
    <w:p w14:paraId="52BB0046" w14:textId="7C76C751" w:rsidR="003C64CC" w:rsidRDefault="003C64CC" w:rsidP="003C64CC">
      <w:pPr>
        <w:pStyle w:val="Paragraphedeliste"/>
        <w:numPr>
          <w:ilvl w:val="0"/>
          <w:numId w:val="28"/>
        </w:numPr>
      </w:pPr>
      <w:r>
        <w:t>Copie de votre contrat de professionnalisation ou d’apprentissage signé ou une promesse d’embauche</w:t>
      </w:r>
      <w:r w:rsidR="00A45059">
        <w:t> ;</w:t>
      </w:r>
    </w:p>
    <w:p w14:paraId="6B066BF2" w14:textId="12FED8B8" w:rsidR="003C64CC" w:rsidRDefault="003C64CC" w:rsidP="003C64CC">
      <w:pPr>
        <w:pStyle w:val="Paragraphedeliste"/>
        <w:numPr>
          <w:ilvl w:val="0"/>
          <w:numId w:val="28"/>
        </w:numPr>
      </w:pPr>
      <w:r>
        <w:t>Planning cours-entreprise établi lors de la signature de votre contrat</w:t>
      </w:r>
      <w:r w:rsidR="00A45059">
        <w:t> ;</w:t>
      </w:r>
    </w:p>
    <w:p w14:paraId="7068200B" w14:textId="2C4C0ED7" w:rsidR="003C64CC" w:rsidRPr="0021454A" w:rsidRDefault="003C64CC" w:rsidP="003C64CC">
      <w:pPr>
        <w:pStyle w:val="Paragraphedeliste"/>
        <w:numPr>
          <w:ilvl w:val="0"/>
          <w:numId w:val="28"/>
        </w:numPr>
      </w:pPr>
      <w:r w:rsidRPr="0021454A">
        <w:t>Justificatif de scolarité (document à donner à votre arrivée)</w:t>
      </w:r>
      <w:r w:rsidR="00A45059" w:rsidRPr="0021454A">
        <w:t> ;</w:t>
      </w:r>
    </w:p>
    <w:p w14:paraId="35FE87BA" w14:textId="77777777" w:rsidR="00A45059" w:rsidRPr="0021454A" w:rsidRDefault="00A45059" w:rsidP="00614A82">
      <w:pPr>
        <w:pStyle w:val="Paragraphedeliste"/>
        <w:numPr>
          <w:ilvl w:val="0"/>
          <w:numId w:val="28"/>
        </w:numPr>
      </w:pPr>
      <w:r w:rsidRPr="0021454A">
        <w:t>Règlement :</w:t>
      </w:r>
    </w:p>
    <w:p w14:paraId="798F7751" w14:textId="77777777" w:rsidR="0021454A" w:rsidRPr="0021454A" w:rsidRDefault="00A45059" w:rsidP="00A45059">
      <w:pPr>
        <w:pStyle w:val="Paragraphedeliste"/>
        <w:numPr>
          <w:ilvl w:val="1"/>
          <w:numId w:val="28"/>
        </w:numPr>
      </w:pPr>
      <w:r w:rsidRPr="0021454A">
        <w:t>des f</w:t>
      </w:r>
      <w:r w:rsidR="003C64CC" w:rsidRPr="0021454A">
        <w:t xml:space="preserve">rais de réservation </w:t>
      </w:r>
      <w:r w:rsidRPr="0021454A">
        <w:t>88€</w:t>
      </w:r>
      <w:r w:rsidR="003C64CC" w:rsidRPr="0021454A">
        <w:t>: une fois le dossier complet un mai</w:t>
      </w:r>
      <w:r w:rsidR="0021454A">
        <w:t>l de confirmation vous demandera</w:t>
      </w:r>
      <w:r w:rsidR="003C64CC" w:rsidRPr="0021454A">
        <w:t xml:space="preserve"> de vous acquitter du paiement </w:t>
      </w:r>
      <w:r w:rsidR="0021454A">
        <w:t xml:space="preserve">de ce montant </w:t>
      </w:r>
      <w:r w:rsidR="003C64CC" w:rsidRPr="0021454A">
        <w:t>(</w:t>
      </w:r>
      <w:r w:rsidR="0021454A">
        <w:t>via MSE brique « Proposition de logement » / « Payer 88€ »)</w:t>
      </w:r>
      <w:r w:rsidR="0021454A" w:rsidRPr="0021454A">
        <w:rPr>
          <w:b/>
        </w:rPr>
        <w:t xml:space="preserve"> </w:t>
      </w:r>
    </w:p>
    <w:p w14:paraId="0433BEAE" w14:textId="09BB9E74" w:rsidR="00614A82" w:rsidRPr="0021454A" w:rsidRDefault="0021454A" w:rsidP="0021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P</w:t>
      </w:r>
      <w:r w:rsidR="003C64CC" w:rsidRPr="0021454A">
        <w:rPr>
          <w:b/>
        </w:rPr>
        <w:t xml:space="preserve">our cela </w:t>
      </w:r>
      <w:r>
        <w:rPr>
          <w:b/>
        </w:rPr>
        <w:t xml:space="preserve">la </w:t>
      </w:r>
      <w:r w:rsidR="003C64CC" w:rsidRPr="0021454A">
        <w:rPr>
          <w:b/>
        </w:rPr>
        <w:t xml:space="preserve">création d’un compte MSE via </w:t>
      </w:r>
      <w:r w:rsidR="003C64CC" w:rsidRPr="0021454A">
        <w:rPr>
          <w:b/>
          <w:color w:val="0070C0"/>
          <w:u w:val="single"/>
        </w:rPr>
        <w:t>https://www.messervices.etudiant.gouv.fr/envole/</w:t>
      </w:r>
      <w:r w:rsidR="003C64CC" w:rsidRPr="0021454A">
        <w:rPr>
          <w:b/>
        </w:rPr>
        <w:t xml:space="preserve"> </w:t>
      </w:r>
      <w:r w:rsidRPr="0021454A">
        <w:rPr>
          <w:b/>
        </w:rPr>
        <w:t xml:space="preserve">est </w:t>
      </w:r>
      <w:r w:rsidR="003C64CC" w:rsidRPr="0021454A">
        <w:rPr>
          <w:b/>
          <w:color w:val="FF0000"/>
        </w:rPr>
        <w:t>obligatoire</w:t>
      </w:r>
    </w:p>
    <w:p w14:paraId="4C5F6BC2" w14:textId="6F7715D2" w:rsidR="00A45059" w:rsidRPr="0021454A" w:rsidRDefault="00A45059" w:rsidP="00A45059">
      <w:pPr>
        <w:pStyle w:val="Paragraphedeliste"/>
        <w:numPr>
          <w:ilvl w:val="1"/>
          <w:numId w:val="28"/>
        </w:numPr>
      </w:pPr>
      <w:r w:rsidRPr="0021454A">
        <w:t>du dépôt de garantie de 150€ (</w:t>
      </w:r>
      <w:r w:rsidR="0021454A">
        <w:t xml:space="preserve">via MSE </w:t>
      </w:r>
      <w:r w:rsidR="00A86252" w:rsidRPr="0021454A">
        <w:t>brique « Cité U » puis « réservation en cours »</w:t>
      </w:r>
      <w:r w:rsidR="007D159C" w:rsidRPr="0021454A">
        <w:t xml:space="preserve"> puis « paiement du dépôt de garantie »</w:t>
      </w:r>
      <w:r w:rsidRPr="0021454A">
        <w:t>).</w:t>
      </w:r>
    </w:p>
    <w:p w14:paraId="12B63687" w14:textId="25A4257A" w:rsidR="003C64CC" w:rsidRPr="0021454A" w:rsidRDefault="003C64CC" w:rsidP="003C64CC">
      <w:pPr>
        <w:pStyle w:val="Titre1"/>
        <w:rPr>
          <w:u w:val="single"/>
        </w:rPr>
      </w:pPr>
      <w:r w:rsidRPr="0021454A">
        <w:rPr>
          <w:u w:val="single"/>
        </w:rPr>
        <w:t xml:space="preserve">2/ </w:t>
      </w:r>
      <w:r w:rsidR="0021454A" w:rsidRPr="0021454A">
        <w:rPr>
          <w:u w:val="single"/>
        </w:rPr>
        <w:t xml:space="preserve">VOTRE ARRIVEE AU POLE HEBERGEMENT </w:t>
      </w:r>
    </w:p>
    <w:p w14:paraId="6D564175" w14:textId="5AC7F2D9" w:rsidR="0021454A" w:rsidRPr="0021454A" w:rsidRDefault="0021454A" w:rsidP="0021454A">
      <w:pPr>
        <w:pStyle w:val="Paragraphedeliste"/>
        <w:numPr>
          <w:ilvl w:val="0"/>
          <w:numId w:val="31"/>
        </w:numPr>
        <w:rPr>
          <w:sz w:val="22"/>
          <w:u w:val="single"/>
        </w:rPr>
      </w:pPr>
      <w:r w:rsidRPr="0021454A">
        <w:rPr>
          <w:b/>
          <w:sz w:val="22"/>
          <w:u w:val="single"/>
        </w:rPr>
        <w:t xml:space="preserve">Pour la remise des clés : </w:t>
      </w:r>
    </w:p>
    <w:p w14:paraId="7356985B" w14:textId="25529CCE" w:rsidR="003C64CC" w:rsidRDefault="003C64CC" w:rsidP="003C64CC">
      <w:r>
        <w:t xml:space="preserve">Pavillon Bossuet – 8 avenue Alain Savary 21000 DIJON –  </w:t>
      </w:r>
    </w:p>
    <w:p w14:paraId="5C1FC78E" w14:textId="33F5AFF0" w:rsidR="003C64CC" w:rsidRDefault="003C64CC" w:rsidP="003C64CC">
      <w:r w:rsidRPr="0021454A">
        <w:t xml:space="preserve">Tél : 03 45 34 </w:t>
      </w:r>
      <w:r w:rsidR="00AC6923">
        <w:t>86 56</w:t>
      </w:r>
    </w:p>
    <w:p w14:paraId="4A376D06" w14:textId="77777777" w:rsidR="003C64CC" w:rsidRPr="003C64CC" w:rsidRDefault="003C64CC" w:rsidP="003C64CC">
      <w:pPr>
        <w:rPr>
          <w:b/>
          <w:u w:val="single"/>
        </w:rPr>
      </w:pPr>
      <w:r w:rsidRPr="003C64CC">
        <w:rPr>
          <w:b/>
          <w:color w:val="E1000F" w:themeColor="background2"/>
          <w:u w:val="single"/>
        </w:rPr>
        <w:t>Uniquement pendant les horaires d’ouverture ci-dessous</w:t>
      </w:r>
    </w:p>
    <w:p w14:paraId="4B5E623C" w14:textId="77777777" w:rsidR="003C64CC" w:rsidRDefault="003C64CC" w:rsidP="003C64CC">
      <w:r>
        <w:t xml:space="preserve">Du lundi au vendredi : de 6h30 à 20h45 </w:t>
      </w:r>
    </w:p>
    <w:p w14:paraId="7EEB7694" w14:textId="77777777" w:rsidR="003C64CC" w:rsidRDefault="003C64CC" w:rsidP="003C64CC">
      <w:r>
        <w:t>Le week-end : de 9h à 12h et de 14h30 à 20h45</w:t>
      </w:r>
    </w:p>
    <w:p w14:paraId="1EC9D2BD" w14:textId="77777777" w:rsidR="0021454A" w:rsidRDefault="0021454A" w:rsidP="003C64CC">
      <w:pPr>
        <w:rPr>
          <w:b/>
        </w:rPr>
      </w:pPr>
    </w:p>
    <w:p w14:paraId="2A31035A" w14:textId="4079E16C" w:rsidR="003C64CC" w:rsidRPr="003C64CC" w:rsidRDefault="00A45059" w:rsidP="0021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70C0"/>
          <w:u w:val="single"/>
        </w:rPr>
      </w:pPr>
      <w:r>
        <w:rPr>
          <w:b/>
        </w:rPr>
        <w:t>R</w:t>
      </w:r>
      <w:r w:rsidR="003C64CC" w:rsidRPr="003C64CC">
        <w:rPr>
          <w:b/>
        </w:rPr>
        <w:t xml:space="preserve">égler votre loyer avant votre arrivée via </w:t>
      </w:r>
      <w:r w:rsidR="003C64CC" w:rsidRPr="003C64CC">
        <w:rPr>
          <w:b/>
          <w:i/>
          <w:color w:val="0070C0"/>
          <w:u w:val="single"/>
        </w:rPr>
        <w:t>https://www.messervices.etudiant.gouv.fr/envole/</w:t>
      </w:r>
    </w:p>
    <w:p w14:paraId="355A69A4" w14:textId="65FFAE41" w:rsidR="003C64CC" w:rsidRPr="0021454A" w:rsidRDefault="0021454A" w:rsidP="00214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1454A">
        <w:t>(via MSE b</w:t>
      </w:r>
      <w:r w:rsidR="003C64CC" w:rsidRPr="0021454A">
        <w:t>rique « </w:t>
      </w:r>
      <w:r w:rsidRPr="0021454A">
        <w:t>Cité U</w:t>
      </w:r>
      <w:r w:rsidR="003C64CC" w:rsidRPr="0021454A">
        <w:t xml:space="preserve"> » puis </w:t>
      </w:r>
      <w:r w:rsidRPr="0021454A">
        <w:t>« Mon logement actuel »)</w:t>
      </w:r>
    </w:p>
    <w:p w14:paraId="7D9E4B80" w14:textId="1AEF808C" w:rsidR="0021454A" w:rsidRPr="0021454A" w:rsidRDefault="0021454A" w:rsidP="0021454A">
      <w:pPr>
        <w:pStyle w:val="Paragraphedeliste"/>
        <w:numPr>
          <w:ilvl w:val="0"/>
          <w:numId w:val="31"/>
        </w:numPr>
        <w:rPr>
          <w:sz w:val="22"/>
          <w:u w:val="single"/>
        </w:rPr>
      </w:pPr>
      <w:r w:rsidRPr="0021454A">
        <w:rPr>
          <w:b/>
          <w:sz w:val="22"/>
          <w:u w:val="single"/>
        </w:rPr>
        <w:t>Adresse de votre logement :</w:t>
      </w:r>
    </w:p>
    <w:p w14:paraId="0A38500A" w14:textId="77777777" w:rsidR="0021454A" w:rsidRPr="0021454A" w:rsidRDefault="0021454A" w:rsidP="0021454A">
      <w:pPr>
        <w:pStyle w:val="Paragraphedeliste"/>
      </w:pPr>
    </w:p>
    <w:p w14:paraId="1A081076" w14:textId="6856A8C6" w:rsidR="0021454A" w:rsidRPr="0021454A" w:rsidRDefault="0021454A" w:rsidP="0021454A">
      <w:pPr>
        <w:ind w:left="360"/>
        <w:jc w:val="center"/>
        <w:rPr>
          <w:b/>
        </w:rPr>
      </w:pPr>
      <w:r w:rsidRPr="0021454A">
        <w:rPr>
          <w:b/>
        </w:rPr>
        <w:t>Cité de l’Alternance, Pavillon Sully,</w:t>
      </w:r>
    </w:p>
    <w:p w14:paraId="426C3EB5" w14:textId="77777777" w:rsidR="0021454A" w:rsidRPr="0021454A" w:rsidRDefault="0021454A" w:rsidP="0021454A">
      <w:pPr>
        <w:ind w:left="360"/>
        <w:jc w:val="center"/>
        <w:rPr>
          <w:b/>
        </w:rPr>
      </w:pPr>
      <w:r w:rsidRPr="0021454A">
        <w:rPr>
          <w:b/>
        </w:rPr>
        <w:t>11 Rue Edgar Faure</w:t>
      </w:r>
    </w:p>
    <w:p w14:paraId="6AFB3DDE" w14:textId="4DAE764D" w:rsidR="0021454A" w:rsidRPr="0021454A" w:rsidRDefault="0021454A" w:rsidP="0021454A">
      <w:pPr>
        <w:ind w:left="360"/>
        <w:jc w:val="center"/>
        <w:rPr>
          <w:b/>
        </w:rPr>
      </w:pPr>
      <w:r w:rsidRPr="0021454A">
        <w:rPr>
          <w:b/>
        </w:rPr>
        <w:t>21000 DIJON</w:t>
      </w:r>
    </w:p>
    <w:p w14:paraId="0EEF1CBC" w14:textId="7193B017" w:rsidR="003C64CC" w:rsidRPr="0021454A" w:rsidRDefault="00614A82" w:rsidP="00614A82">
      <w:pPr>
        <w:pStyle w:val="Titre1"/>
        <w:rPr>
          <w:u w:val="single"/>
        </w:rPr>
      </w:pPr>
      <w:r w:rsidRPr="0021454A">
        <w:rPr>
          <w:u w:val="single"/>
        </w:rPr>
        <w:lastRenderedPageBreak/>
        <w:t>3</w:t>
      </w:r>
      <w:r w:rsidR="003C64CC" w:rsidRPr="0021454A">
        <w:rPr>
          <w:u w:val="single"/>
        </w:rPr>
        <w:t xml:space="preserve">/ </w:t>
      </w:r>
      <w:r w:rsidR="0021454A">
        <w:rPr>
          <w:u w:val="single"/>
        </w:rPr>
        <w:t>E</w:t>
      </w:r>
      <w:r w:rsidR="003C64CC" w:rsidRPr="0021454A">
        <w:rPr>
          <w:u w:val="single"/>
        </w:rPr>
        <w:t>N CAS D’ANNULATION</w:t>
      </w:r>
    </w:p>
    <w:p w14:paraId="7887B891" w14:textId="36109DA9" w:rsidR="00614A82" w:rsidRDefault="00614A82" w:rsidP="00A45059">
      <w:pPr>
        <w:jc w:val="both"/>
      </w:pPr>
      <w:r>
        <w:t xml:space="preserve">Vous avez jusqu’à 7 jours avant votre </w:t>
      </w:r>
      <w:r w:rsidR="00A45059">
        <w:t>arrivée</w:t>
      </w:r>
      <w:r>
        <w:t xml:space="preserve"> pour annuler votre réservation.</w:t>
      </w:r>
    </w:p>
    <w:p w14:paraId="27886372" w14:textId="5AB43D13" w:rsidR="003C64CC" w:rsidRPr="003845A4" w:rsidRDefault="00614A82" w:rsidP="00A45059">
      <w:pPr>
        <w:jc w:val="both"/>
      </w:pPr>
      <w:r>
        <w:t>Pour ceci</w:t>
      </w:r>
      <w:r w:rsidR="003C64CC">
        <w:t xml:space="preserve">, télécharger le document sur le site </w:t>
      </w:r>
      <w:r w:rsidR="009E259E">
        <w:t>internet du</w:t>
      </w:r>
      <w:r w:rsidR="00A45059">
        <w:t xml:space="preserve"> CROUS </w:t>
      </w:r>
      <w:r w:rsidR="003C64CC" w:rsidRPr="00614A82">
        <w:rPr>
          <w:color w:val="0070C0"/>
          <w:u w:val="single"/>
        </w:rPr>
        <w:t>www.crous-bfc.fr</w:t>
      </w:r>
      <w:r w:rsidR="003C64CC" w:rsidRPr="00614A82">
        <w:rPr>
          <w:color w:val="0070C0"/>
        </w:rPr>
        <w:t xml:space="preserve"> </w:t>
      </w:r>
      <w:r w:rsidR="003C64CC">
        <w:t xml:space="preserve">rubrique Cité de l’Alternance, et l’envoyer </w:t>
      </w:r>
      <w:r w:rsidR="009E259E">
        <w:t>accompagné</w:t>
      </w:r>
      <w:r>
        <w:t xml:space="preserve"> d’un RIB à votre nom.</w:t>
      </w:r>
    </w:p>
    <w:p w14:paraId="3F9AE8A8" w14:textId="0F3E4843" w:rsidR="00614A82" w:rsidRDefault="00614A82">
      <w:pPr>
        <w:spacing w:before="0" w:line="240" w:lineRule="atLeast"/>
      </w:pPr>
      <w:r>
        <w:br w:type="page"/>
      </w:r>
    </w:p>
    <w:p w14:paraId="6366F780" w14:textId="2039D71B" w:rsidR="003845A4" w:rsidRDefault="00614A82" w:rsidP="00614A82">
      <w:pPr>
        <w:pStyle w:val="Titre"/>
      </w:pPr>
      <w:r w:rsidRPr="00614A82">
        <w:rPr>
          <w:b w:val="0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2271" wp14:editId="2A8C2B89">
                <wp:simplePos x="0" y="0"/>
                <wp:positionH relativeFrom="column">
                  <wp:posOffset>5219700</wp:posOffset>
                </wp:positionH>
                <wp:positionV relativeFrom="paragraph">
                  <wp:posOffset>-281305</wp:posOffset>
                </wp:positionV>
                <wp:extent cx="1104900" cy="1351280"/>
                <wp:effectExtent l="5080" t="10795" r="13970" b="9525"/>
                <wp:wrapNone/>
                <wp:docPr id="6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10E7" w14:textId="77777777" w:rsidR="00614A82" w:rsidRDefault="00614A82" w:rsidP="00614A82">
                            <w:pPr>
                              <w:spacing w:after="120"/>
                              <w:jc w:val="center"/>
                            </w:pPr>
                            <w:r w:rsidRPr="00232228">
                              <w:rPr>
                                <w:b/>
                              </w:rPr>
                              <w:t>C</w:t>
                            </w:r>
                            <w:r w:rsidRPr="00232228">
                              <w:t xml:space="preserve">OLLER ICI UNE PHOTO D’IDENTITE </w:t>
                            </w:r>
                            <w:r>
                              <w:t xml:space="preserve">DE </w:t>
                            </w:r>
                            <w:r w:rsidRPr="00370CBE">
                              <w:rPr>
                                <w:color w:val="FF0000"/>
                              </w:rPr>
                              <w:t xml:space="preserve">MOINS DE 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370CBE">
                              <w:rPr>
                                <w:color w:val="FF0000"/>
                              </w:rPr>
                              <w:t xml:space="preserve"> MOIS</w:t>
                            </w:r>
                          </w:p>
                          <w:p w14:paraId="7FF3401C" w14:textId="77777777" w:rsidR="00614A82" w:rsidRPr="00232228" w:rsidRDefault="00614A82" w:rsidP="00614A82">
                            <w:pPr>
                              <w:spacing w:after="120"/>
                              <w:jc w:val="center"/>
                            </w:pPr>
                            <w:r w:rsidRPr="00232228">
                              <w:rPr>
                                <w:sz w:val="16"/>
                                <w:szCs w:val="16"/>
                              </w:rPr>
                              <w:t>NE PAS AGRAPHER</w:t>
                            </w:r>
                          </w:p>
                          <w:p w14:paraId="31EF7C57" w14:textId="77777777" w:rsidR="00614A82" w:rsidRPr="00E17B60" w:rsidRDefault="00614A82" w:rsidP="00614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2271" id="Rectangle 12" o:spid="_x0000_s1026" style="position:absolute;left:0;text-align:left;margin-left:411pt;margin-top:-22.15pt;width:87pt;height:10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ekKQIAAEo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">
                <v:textbox>
                  <w:txbxContent>
                    <w:p w14:paraId="49F610E7" w14:textId="77777777" w:rsidR="00614A82" w:rsidRDefault="00614A82" w:rsidP="00614A82">
                      <w:pPr>
                        <w:spacing w:after="120"/>
                        <w:jc w:val="center"/>
                      </w:pPr>
                      <w:r w:rsidRPr="00232228">
                        <w:rPr>
                          <w:b/>
                        </w:rPr>
                        <w:t>C</w:t>
                      </w:r>
                      <w:r w:rsidRPr="00232228">
                        <w:t xml:space="preserve">OLLER ICI UNE PHOTO D’IDENTITE </w:t>
                      </w:r>
                      <w:r>
                        <w:t xml:space="preserve">DE </w:t>
                      </w:r>
                      <w:r w:rsidRPr="00370CBE">
                        <w:rPr>
                          <w:color w:val="FF0000"/>
                        </w:rPr>
                        <w:t xml:space="preserve">MOINS DE 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370CBE">
                        <w:rPr>
                          <w:color w:val="FF0000"/>
                        </w:rPr>
                        <w:t xml:space="preserve"> MOIS</w:t>
                      </w:r>
                    </w:p>
                    <w:p w14:paraId="7FF3401C" w14:textId="77777777" w:rsidR="00614A82" w:rsidRPr="00232228" w:rsidRDefault="00614A82" w:rsidP="00614A82">
                      <w:pPr>
                        <w:spacing w:after="120"/>
                        <w:jc w:val="center"/>
                      </w:pPr>
                      <w:r w:rsidRPr="00232228">
                        <w:rPr>
                          <w:sz w:val="16"/>
                          <w:szCs w:val="16"/>
                        </w:rPr>
                        <w:t>NE PAS AGRAPHER</w:t>
                      </w:r>
                    </w:p>
                    <w:p w14:paraId="31EF7C57" w14:textId="77777777" w:rsidR="00614A82" w:rsidRPr="00E17B60" w:rsidRDefault="00614A82" w:rsidP="00614A82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18A2969" wp14:editId="747F12D3">
            <wp:simplePos x="0" y="0"/>
            <wp:positionH relativeFrom="column">
              <wp:posOffset>-304800</wp:posOffset>
            </wp:positionH>
            <wp:positionV relativeFrom="paragraph">
              <wp:posOffset>-435610</wp:posOffset>
            </wp:positionV>
            <wp:extent cx="1123950" cy="1123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us-logo-Bourgogne-Franche-Comté-E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Fiche d’identité</w:t>
      </w:r>
    </w:p>
    <w:p w14:paraId="2848E7E7" w14:textId="65FDF7A7" w:rsidR="00614A82" w:rsidRDefault="00614A82" w:rsidP="00614A82">
      <w:pPr>
        <w:jc w:val="center"/>
        <w:rPr>
          <w:b/>
        </w:rPr>
      </w:pPr>
      <w:r w:rsidRPr="00614A82">
        <w:rPr>
          <w:b/>
        </w:rPr>
        <w:t>Cité de l’Alternance – STUDIO – Année 2022/2023</w:t>
      </w:r>
    </w:p>
    <w:p w14:paraId="6EABE612" w14:textId="156D0ED4" w:rsidR="00614A82" w:rsidRPr="009E259E" w:rsidRDefault="00614A82" w:rsidP="00614A82">
      <w:pPr>
        <w:pStyle w:val="Pagination"/>
        <w:rPr>
          <w:color w:val="auto"/>
          <w:lang w:val="fr-FR"/>
        </w:rPr>
      </w:pPr>
      <w:r w:rsidRPr="009E259E">
        <w:rPr>
          <w:color w:val="auto"/>
          <w:lang w:val="fr-FR"/>
        </w:rPr>
        <w:t>CITE DE L’ALTERNANCE</w:t>
      </w:r>
    </w:p>
    <w:p w14:paraId="5C552636" w14:textId="07463B70" w:rsidR="00614A82" w:rsidRPr="009E259E" w:rsidRDefault="00614A82" w:rsidP="00614A82">
      <w:pPr>
        <w:pStyle w:val="Pagination"/>
        <w:rPr>
          <w:color w:val="auto"/>
          <w:lang w:val="fr-FR"/>
        </w:rPr>
      </w:pPr>
      <w:r w:rsidRPr="009E259E">
        <w:rPr>
          <w:color w:val="auto"/>
          <w:lang w:val="fr-FR"/>
        </w:rPr>
        <w:t>RESIDENCE MONTMUZARD</w:t>
      </w:r>
    </w:p>
    <w:p w14:paraId="679FD60D" w14:textId="7ADB8F1C" w:rsidR="00614A82" w:rsidRPr="009E259E" w:rsidRDefault="00614A82" w:rsidP="00614A82">
      <w:pPr>
        <w:pStyle w:val="Pagination"/>
        <w:rPr>
          <w:color w:val="auto"/>
          <w:lang w:val="fr-FR"/>
        </w:rPr>
      </w:pPr>
      <w:r w:rsidRPr="009E259E">
        <w:rPr>
          <w:color w:val="auto"/>
          <w:lang w:val="fr-FR"/>
        </w:rPr>
        <w:t>PAVILLON SULLY</w:t>
      </w:r>
    </w:p>
    <w:p w14:paraId="3C60EC46" w14:textId="7492E0A8" w:rsidR="00614A82" w:rsidRPr="009E259E" w:rsidRDefault="00614A82" w:rsidP="00614A82">
      <w:pPr>
        <w:pStyle w:val="Pagination"/>
        <w:rPr>
          <w:color w:val="auto"/>
          <w:lang w:val="fr-FR"/>
        </w:rPr>
      </w:pPr>
      <w:r w:rsidRPr="009E259E">
        <w:rPr>
          <w:color w:val="auto"/>
          <w:lang w:val="fr-FR"/>
        </w:rPr>
        <w:t>11 RUE EDGAR FAURE 21000 DIJON</w:t>
      </w:r>
    </w:p>
    <w:p w14:paraId="37B33B5F" w14:textId="640E3385" w:rsidR="00614A82" w:rsidRPr="009E259E" w:rsidRDefault="00614A82" w:rsidP="00614A82">
      <w:pPr>
        <w:pStyle w:val="Pagination"/>
        <w:rPr>
          <w:color w:val="auto"/>
          <w:lang w:val="fr-FR"/>
        </w:rPr>
      </w:pPr>
      <w:r w:rsidRPr="009E259E">
        <w:rPr>
          <w:color w:val="auto"/>
          <w:lang w:val="fr-FR"/>
        </w:rPr>
        <w:t>Tél : 03 45 34 86 53</w:t>
      </w:r>
    </w:p>
    <w:p w14:paraId="7350ABF0" w14:textId="41C1825F" w:rsidR="00614A82" w:rsidRPr="009E259E" w:rsidRDefault="00614A82" w:rsidP="00614A82">
      <w:pPr>
        <w:pStyle w:val="Pagination"/>
        <w:rPr>
          <w:color w:val="auto"/>
          <w:lang w:val="fr-FR"/>
        </w:rPr>
      </w:pPr>
      <w:r w:rsidRPr="009E259E">
        <w:rPr>
          <w:color w:val="auto"/>
          <w:sz w:val="18"/>
          <w:lang w:val="fr-FR"/>
        </w:rPr>
        <w:t xml:space="preserve">Mail : </w:t>
      </w:r>
      <w:hyperlink r:id="rId12" w:history="1">
        <w:r w:rsidRPr="009E259E">
          <w:rPr>
            <w:rStyle w:val="Lienhypertexte"/>
            <w:color w:val="0070C0"/>
            <w:lang w:val="fr-FR"/>
          </w:rPr>
          <w:t>cite-alternance@crous-bfc.fr</w:t>
        </w:r>
      </w:hyperlink>
    </w:p>
    <w:p w14:paraId="5B12C17F" w14:textId="09057581" w:rsidR="00614A82" w:rsidRDefault="00614A82" w:rsidP="00614A82">
      <w:pPr>
        <w:jc w:val="center"/>
        <w:rPr>
          <w:b/>
        </w:rPr>
      </w:pPr>
    </w:p>
    <w:p w14:paraId="31798FC9" w14:textId="77777777" w:rsidR="00614A82" w:rsidRDefault="00614A82" w:rsidP="00614A82">
      <w:pPr>
        <w:jc w:val="center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53"/>
      </w:tblGrid>
      <w:tr w:rsidR="00614A82" w14:paraId="2CD9B306" w14:textId="77777777" w:rsidTr="00614A82">
        <w:trPr>
          <w:trHeight w:val="624"/>
        </w:trPr>
        <w:tc>
          <w:tcPr>
            <w:tcW w:w="4815" w:type="dxa"/>
          </w:tcPr>
          <w:p w14:paraId="0CBD762A" w14:textId="5FCC5C1E" w:rsidR="00614A82" w:rsidRDefault="00614A82" w:rsidP="00614A82">
            <w:r>
              <w:t>Nom : _____________________________________</w:t>
            </w:r>
          </w:p>
        </w:tc>
        <w:tc>
          <w:tcPr>
            <w:tcW w:w="5153" w:type="dxa"/>
          </w:tcPr>
          <w:p w14:paraId="5B6AD77D" w14:textId="0B247F48" w:rsidR="00614A82" w:rsidRDefault="00614A82" w:rsidP="00614A82">
            <w:r>
              <w:t>Prénoms : _____________________________________</w:t>
            </w:r>
          </w:p>
        </w:tc>
      </w:tr>
      <w:tr w:rsidR="00614A82" w14:paraId="05D885EE" w14:textId="77777777" w:rsidTr="00614A82">
        <w:trPr>
          <w:trHeight w:val="624"/>
        </w:trPr>
        <w:tc>
          <w:tcPr>
            <w:tcW w:w="4815" w:type="dxa"/>
          </w:tcPr>
          <w:p w14:paraId="2B9100C5" w14:textId="2129E895" w:rsidR="00614A82" w:rsidRDefault="00614A82" w:rsidP="00614A82">
            <w:r>
              <w:t>INE : ______________________________________</w:t>
            </w:r>
          </w:p>
        </w:tc>
        <w:tc>
          <w:tcPr>
            <w:tcW w:w="5153" w:type="dxa"/>
          </w:tcPr>
          <w:p w14:paraId="74D76206" w14:textId="220D61D7" w:rsidR="00614A82" w:rsidRDefault="00614A82" w:rsidP="00614A82">
            <w:r>
              <w:t>Nationalité : ____________________________________</w:t>
            </w:r>
          </w:p>
        </w:tc>
      </w:tr>
      <w:tr w:rsidR="00614A82" w14:paraId="6F91EAD2" w14:textId="77777777" w:rsidTr="00614A82">
        <w:trPr>
          <w:trHeight w:val="624"/>
        </w:trPr>
        <w:tc>
          <w:tcPr>
            <w:tcW w:w="4815" w:type="dxa"/>
          </w:tcPr>
          <w:p w14:paraId="45842EB7" w14:textId="6E7D31B4" w:rsidR="00614A82" w:rsidRDefault="00614A82" w:rsidP="00614A82">
            <w:r>
              <w:t>Date de Naissance : __________________________</w:t>
            </w:r>
          </w:p>
        </w:tc>
        <w:tc>
          <w:tcPr>
            <w:tcW w:w="5153" w:type="dxa"/>
          </w:tcPr>
          <w:p w14:paraId="7B00FA5E" w14:textId="3B03851F" w:rsidR="00614A82" w:rsidRDefault="00614A82" w:rsidP="00614A82">
            <w:r>
              <w:t>Lieu de naissance : ______________________________</w:t>
            </w:r>
          </w:p>
        </w:tc>
      </w:tr>
      <w:tr w:rsidR="00614A82" w14:paraId="4F7A54DE" w14:textId="77777777" w:rsidTr="00614A82">
        <w:trPr>
          <w:trHeight w:val="624"/>
        </w:trPr>
        <w:tc>
          <w:tcPr>
            <w:tcW w:w="4815" w:type="dxa"/>
          </w:tcPr>
          <w:p w14:paraId="6F21C750" w14:textId="60B41ABC" w:rsidR="00614A82" w:rsidRDefault="00614A82" w:rsidP="00614A82">
            <w:r>
              <w:t>Portable du résident : _________________________</w:t>
            </w:r>
          </w:p>
        </w:tc>
        <w:tc>
          <w:tcPr>
            <w:tcW w:w="5153" w:type="dxa"/>
          </w:tcPr>
          <w:p w14:paraId="7DE82FAF" w14:textId="1F40BF66" w:rsidR="00614A82" w:rsidRDefault="00614A82" w:rsidP="00614A82">
            <w:r>
              <w:t>Mail du résident : ________________________________</w:t>
            </w:r>
          </w:p>
        </w:tc>
      </w:tr>
    </w:tbl>
    <w:p w14:paraId="45EC4E2B" w14:textId="77777777" w:rsidR="00614A82" w:rsidRDefault="00614A82" w:rsidP="00614A82"/>
    <w:p w14:paraId="58AC871F" w14:textId="6FB71C1D" w:rsidR="00614A82" w:rsidRPr="00614A82" w:rsidRDefault="00614A82" w:rsidP="00614A82">
      <w:r w:rsidRPr="00614A82">
        <w:t>Adresse complète personnelle (n° et rue) : ________________________</w:t>
      </w:r>
      <w:r>
        <w:t>_______________________________</w:t>
      </w:r>
    </w:p>
    <w:p w14:paraId="0ECFBEC1" w14:textId="77777777" w:rsidR="00614A82" w:rsidRDefault="00614A82" w:rsidP="00614A82"/>
    <w:p w14:paraId="03754A93" w14:textId="088A4F0C" w:rsidR="00614A82" w:rsidRPr="00614A82" w:rsidRDefault="00614A82" w:rsidP="00614A82">
      <w:r w:rsidRPr="00614A82">
        <w:t>Code postal : ____________________________________     Ville : _____________</w:t>
      </w:r>
      <w:r w:rsidR="00304B9C">
        <w:t>________</w:t>
      </w:r>
      <w:r w:rsidRPr="00614A82">
        <w:t>______________</w:t>
      </w:r>
    </w:p>
    <w:p w14:paraId="45BA8CD8" w14:textId="77777777" w:rsidR="00614A82" w:rsidRPr="00614A82" w:rsidRDefault="00614A82" w:rsidP="00614A82"/>
    <w:p w14:paraId="20BA1117" w14:textId="0E2A3F7B" w:rsidR="00614A82" w:rsidRPr="00614A82" w:rsidRDefault="00614A82" w:rsidP="00614A82">
      <w:r w:rsidRPr="00614A82">
        <w:t>Prévisions d’études pour l’année universitaire 202</w:t>
      </w:r>
      <w:r>
        <w:t>2</w:t>
      </w:r>
      <w:r w:rsidRPr="00614A82">
        <w:t>/202</w:t>
      </w:r>
      <w:r>
        <w:t>3</w:t>
      </w:r>
      <w:r w:rsidRPr="00614A82">
        <w:t xml:space="preserve"> :</w:t>
      </w:r>
    </w:p>
    <w:p w14:paraId="1D2E51EF" w14:textId="57F1233B" w:rsidR="00614A82" w:rsidRPr="00614A82" w:rsidRDefault="00614A82" w:rsidP="00614A82">
      <w:r w:rsidRPr="00614A82">
        <w:t>Centre de formation (Centre de formation par alternance, CFA …) : ____________________________</w:t>
      </w:r>
      <w:r w:rsidR="00304B9C">
        <w:t>___</w:t>
      </w:r>
      <w:r w:rsidRPr="00614A82">
        <w:t>____</w:t>
      </w:r>
    </w:p>
    <w:p w14:paraId="150A089B" w14:textId="77777777" w:rsidR="00614A82" w:rsidRPr="00614A82" w:rsidRDefault="00614A82" w:rsidP="00614A82">
      <w:r w:rsidRPr="00614A82">
        <w:t>Autre Etablissement : _______________________________________________________________________</w:t>
      </w:r>
    </w:p>
    <w:p w14:paraId="3CF8E06D" w14:textId="77777777" w:rsidR="00614A82" w:rsidRPr="00614A82" w:rsidRDefault="00614A82" w:rsidP="00614A82"/>
    <w:p w14:paraId="32C67F54" w14:textId="77777777" w:rsidR="00614A82" w:rsidRPr="00614A82" w:rsidRDefault="00614A82" w:rsidP="00614A82">
      <w:r w:rsidRPr="00614A82">
        <w:t>Etiez- vous déjà logé(e) en cité      OUI     NON                            Durant combien d’années : ________________</w:t>
      </w:r>
    </w:p>
    <w:p w14:paraId="040F892B" w14:textId="77777777" w:rsidR="00614A82" w:rsidRPr="00614A82" w:rsidRDefault="00614A82" w:rsidP="00614A82"/>
    <w:p w14:paraId="630DED51" w14:textId="77777777" w:rsidR="00614A82" w:rsidRPr="00614A82" w:rsidRDefault="00614A82" w:rsidP="00614A82">
      <w:r w:rsidRPr="00614A82">
        <w:t>Dans quelle résidence étiez-vous logé(e) l’année dernière : __________________________________________</w:t>
      </w:r>
    </w:p>
    <w:p w14:paraId="5C84A8F9" w14:textId="77777777" w:rsidR="00614A82" w:rsidRPr="00614A82" w:rsidRDefault="00614A82" w:rsidP="00614A82"/>
    <w:p w14:paraId="68534720" w14:textId="058B75C4" w:rsidR="00614A82" w:rsidRPr="00614A82" w:rsidRDefault="00614A82" w:rsidP="00614A82">
      <w:r w:rsidRPr="00614A82">
        <w:t xml:space="preserve">J’ai noté qu’en cas de désistement le montant de </w:t>
      </w:r>
      <w:r w:rsidR="00304B9C">
        <w:t>88</w:t>
      </w:r>
      <w:r>
        <w:t xml:space="preserve">€ de </w:t>
      </w:r>
      <w:r w:rsidRPr="00614A82">
        <w:t xml:space="preserve">la réservation restera acquise au prestataire </w:t>
      </w:r>
    </w:p>
    <w:p w14:paraId="5DDC7B54" w14:textId="0A63A581" w:rsidR="00614A82" w:rsidRPr="00614A82" w:rsidRDefault="00614A82" w:rsidP="00614A82">
      <w:pPr>
        <w:pStyle w:val="Paragraphedeliste"/>
        <w:numPr>
          <w:ilvl w:val="0"/>
          <w:numId w:val="29"/>
        </w:numPr>
      </w:pPr>
      <w:r w:rsidRPr="00614A82">
        <w:t>si mon dés</w:t>
      </w:r>
      <w:r w:rsidR="00D63F78">
        <w:t xml:space="preserve">istement intervient moins de 7 </w:t>
      </w:r>
      <w:r w:rsidRPr="00614A82">
        <w:t xml:space="preserve">jours avant le début du séjour, </w:t>
      </w:r>
    </w:p>
    <w:p w14:paraId="6E742426" w14:textId="7DF79B88" w:rsidR="00614A82" w:rsidRPr="00614A82" w:rsidRDefault="00614A82" w:rsidP="00614A82">
      <w:pPr>
        <w:pStyle w:val="Paragraphedeliste"/>
        <w:numPr>
          <w:ilvl w:val="0"/>
          <w:numId w:val="29"/>
        </w:numPr>
      </w:pPr>
      <w:r w:rsidRPr="00614A82">
        <w:t>si je ne me présente pas le jour de mon arrivée,</w:t>
      </w:r>
    </w:p>
    <w:p w14:paraId="789BAF73" w14:textId="2ECF375D" w:rsidR="00614A82" w:rsidRPr="00614A82" w:rsidRDefault="00614A82" w:rsidP="00614A82">
      <w:pPr>
        <w:pStyle w:val="Paragraphedeliste"/>
        <w:numPr>
          <w:ilvl w:val="0"/>
          <w:numId w:val="29"/>
        </w:numPr>
      </w:pPr>
      <w:r w:rsidRPr="00614A82">
        <w:t xml:space="preserve">si mon séjour est écourté suite au non-respect du calendrier d’hébergement, </w:t>
      </w:r>
    </w:p>
    <w:p w14:paraId="07A6D37B" w14:textId="77777777" w:rsidR="00614A82" w:rsidRPr="00614A82" w:rsidRDefault="00614A82" w:rsidP="00614A82"/>
    <w:p w14:paraId="260BBD2C" w14:textId="0CDB5052" w:rsidR="00614A82" w:rsidRPr="00614A82" w:rsidRDefault="00614A82" w:rsidP="00614A82">
      <w:pPr>
        <w:jc w:val="center"/>
      </w:pPr>
      <w:r>
        <w:t>F</w:t>
      </w:r>
      <w:r w:rsidRPr="00614A82">
        <w:t>ait à ________________________________________, le ______</w:t>
      </w:r>
      <w:r w:rsidR="00304B9C">
        <w:t>_____</w:t>
      </w:r>
      <w:r w:rsidRPr="00614A82">
        <w:t>___</w:t>
      </w:r>
      <w:r>
        <w:t>_______</w:t>
      </w:r>
    </w:p>
    <w:p w14:paraId="2B651043" w14:textId="77777777" w:rsidR="00614A82" w:rsidRPr="00614A82" w:rsidRDefault="00614A82" w:rsidP="00614A82"/>
    <w:p w14:paraId="2CB49B83" w14:textId="77777777" w:rsidR="00304B9C" w:rsidRDefault="00304B9C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EEBE95" w14:textId="3EC1F454" w:rsidR="00614A82" w:rsidRDefault="00304B9C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soussigné(e) :_________________________________________________________________</w:t>
      </w:r>
    </w:p>
    <w:p w14:paraId="08B8C300" w14:textId="31C6FEDA" w:rsidR="00614A82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21AE1">
        <w:t>Autorise la direction de la résidence à prendre toutes mesures d’urgence concernant</w:t>
      </w:r>
      <w:r>
        <w:t xml:space="preserve"> une éventuelle hospitalisation</w:t>
      </w:r>
      <w:r w:rsidR="00304B9C">
        <w:t>.</w:t>
      </w:r>
    </w:p>
    <w:p w14:paraId="6CC21B0C" w14:textId="77335E62" w:rsidR="00614A82" w:rsidRPr="00E21AE1" w:rsidRDefault="00614A82" w:rsidP="0061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Déclare avoir pris connaissance du règlement intérieur et m’engage à le respecter.</w:t>
      </w:r>
    </w:p>
    <w:p w14:paraId="5AFC6D21" w14:textId="77777777" w:rsidR="00614A82" w:rsidRPr="00614A82" w:rsidRDefault="00614A82" w:rsidP="00614A82"/>
    <w:p w14:paraId="02F96950" w14:textId="37C2C468" w:rsidR="00614A82" w:rsidRPr="00614A82" w:rsidRDefault="00614A82" w:rsidP="00614A82">
      <w:pPr>
        <w:jc w:val="right"/>
      </w:pPr>
      <w:r w:rsidRPr="00614A82">
        <w:t>Signature de l’étudiant alternant</w:t>
      </w:r>
    </w:p>
    <w:sectPr w:rsidR="00614A82" w:rsidRPr="00614A82" w:rsidSect="0021454A">
      <w:type w:val="continuous"/>
      <w:pgSz w:w="11906" w:h="16838" w:code="9"/>
      <w:pgMar w:top="851" w:right="964" w:bottom="284" w:left="964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2544" w14:textId="77777777" w:rsidR="007169D3" w:rsidRDefault="007169D3" w:rsidP="00F51D4C">
      <w:r>
        <w:separator/>
      </w:r>
    </w:p>
  </w:endnote>
  <w:endnote w:type="continuationSeparator" w:id="0">
    <w:p w14:paraId="48A18E3E" w14:textId="77777777" w:rsidR="007169D3" w:rsidRDefault="007169D3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18D3" w14:textId="77777777" w:rsidR="007169D3" w:rsidRDefault="007169D3" w:rsidP="00F51D4C">
      <w:r>
        <w:separator/>
      </w:r>
    </w:p>
  </w:footnote>
  <w:footnote w:type="continuationSeparator" w:id="0">
    <w:p w14:paraId="558931DF" w14:textId="77777777" w:rsidR="007169D3" w:rsidRDefault="007169D3" w:rsidP="00F5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B0C053E8"/>
    <w:lvl w:ilvl="0" w:tplc="90B25E94">
      <w:numFmt w:val="bullet"/>
      <w:pStyle w:val="Textepuce1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4521"/>
    <w:multiLevelType w:val="hybridMultilevel"/>
    <w:tmpl w:val="A532F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34AC1"/>
    <w:multiLevelType w:val="hybridMultilevel"/>
    <w:tmpl w:val="1A4AE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65D6D"/>
    <w:multiLevelType w:val="hybridMultilevel"/>
    <w:tmpl w:val="771E5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12F80"/>
    <w:multiLevelType w:val="hybridMultilevel"/>
    <w:tmpl w:val="EF8A1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A20B3"/>
    <w:multiLevelType w:val="hybridMultilevel"/>
    <w:tmpl w:val="C292FB74"/>
    <w:lvl w:ilvl="0" w:tplc="59A0E5F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627EF"/>
    <w:multiLevelType w:val="hybridMultilevel"/>
    <w:tmpl w:val="C1A08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262ED"/>
    <w:multiLevelType w:val="hybridMultilevel"/>
    <w:tmpl w:val="A9EA2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0BA8"/>
    <w:multiLevelType w:val="hybridMultilevel"/>
    <w:tmpl w:val="4658F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03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B4609"/>
    <w:multiLevelType w:val="hybridMultilevel"/>
    <w:tmpl w:val="2E643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666F1"/>
    <w:multiLevelType w:val="hybridMultilevel"/>
    <w:tmpl w:val="1512B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A2411"/>
    <w:multiLevelType w:val="hybridMultilevel"/>
    <w:tmpl w:val="9238D5C0"/>
    <w:lvl w:ilvl="0" w:tplc="81FC0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48B5"/>
    <w:multiLevelType w:val="hybridMultilevel"/>
    <w:tmpl w:val="07C67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AF53334"/>
    <w:multiLevelType w:val="hybridMultilevel"/>
    <w:tmpl w:val="48E8575A"/>
    <w:lvl w:ilvl="0" w:tplc="3D14AFE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C191A"/>
    <w:multiLevelType w:val="hybridMultilevel"/>
    <w:tmpl w:val="66A2D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B1AD4"/>
    <w:multiLevelType w:val="hybridMultilevel"/>
    <w:tmpl w:val="B9569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BB06D9"/>
    <w:multiLevelType w:val="hybridMultilevel"/>
    <w:tmpl w:val="D2742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5"/>
  </w:num>
  <w:num w:numId="13">
    <w:abstractNumId w:val="29"/>
  </w:num>
  <w:num w:numId="14">
    <w:abstractNumId w:val="13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24"/>
  </w:num>
  <w:num w:numId="20">
    <w:abstractNumId w:val="30"/>
  </w:num>
  <w:num w:numId="21">
    <w:abstractNumId w:val="19"/>
  </w:num>
  <w:num w:numId="22">
    <w:abstractNumId w:val="15"/>
  </w:num>
  <w:num w:numId="23">
    <w:abstractNumId w:val="11"/>
  </w:num>
  <w:num w:numId="24">
    <w:abstractNumId w:val="18"/>
  </w:num>
  <w:num w:numId="25">
    <w:abstractNumId w:val="28"/>
  </w:num>
  <w:num w:numId="26">
    <w:abstractNumId w:val="2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A0"/>
    <w:rsid w:val="00037AE3"/>
    <w:rsid w:val="000550AC"/>
    <w:rsid w:val="000A003A"/>
    <w:rsid w:val="000B725D"/>
    <w:rsid w:val="000C711B"/>
    <w:rsid w:val="000F47F9"/>
    <w:rsid w:val="00195158"/>
    <w:rsid w:val="00197F36"/>
    <w:rsid w:val="001A5DDF"/>
    <w:rsid w:val="001B18F7"/>
    <w:rsid w:val="001B585A"/>
    <w:rsid w:val="001E1FFB"/>
    <w:rsid w:val="002019AB"/>
    <w:rsid w:val="0021454A"/>
    <w:rsid w:val="00217EF0"/>
    <w:rsid w:val="0022180D"/>
    <w:rsid w:val="002557C7"/>
    <w:rsid w:val="00286BBA"/>
    <w:rsid w:val="00304B9C"/>
    <w:rsid w:val="00305138"/>
    <w:rsid w:val="003110FF"/>
    <w:rsid w:val="003144B5"/>
    <w:rsid w:val="003337AA"/>
    <w:rsid w:val="00360567"/>
    <w:rsid w:val="003641A8"/>
    <w:rsid w:val="00370CC5"/>
    <w:rsid w:val="003845A4"/>
    <w:rsid w:val="003C48F2"/>
    <w:rsid w:val="003C64CC"/>
    <w:rsid w:val="003C7C34"/>
    <w:rsid w:val="004627F2"/>
    <w:rsid w:val="00462D62"/>
    <w:rsid w:val="00480E51"/>
    <w:rsid w:val="00483A5E"/>
    <w:rsid w:val="00492790"/>
    <w:rsid w:val="004B25A4"/>
    <w:rsid w:val="00523158"/>
    <w:rsid w:val="005232F9"/>
    <w:rsid w:val="00550AF2"/>
    <w:rsid w:val="00553D58"/>
    <w:rsid w:val="00567EDF"/>
    <w:rsid w:val="005A1A74"/>
    <w:rsid w:val="005B70CF"/>
    <w:rsid w:val="005E3872"/>
    <w:rsid w:val="005E4674"/>
    <w:rsid w:val="00606733"/>
    <w:rsid w:val="006073D4"/>
    <w:rsid w:val="00614A82"/>
    <w:rsid w:val="00666E29"/>
    <w:rsid w:val="00691FC0"/>
    <w:rsid w:val="006B108E"/>
    <w:rsid w:val="006C296F"/>
    <w:rsid w:val="006C636D"/>
    <w:rsid w:val="006D6988"/>
    <w:rsid w:val="006E0BEE"/>
    <w:rsid w:val="006F538E"/>
    <w:rsid w:val="007169D3"/>
    <w:rsid w:val="00721698"/>
    <w:rsid w:val="00722DCF"/>
    <w:rsid w:val="007239A3"/>
    <w:rsid w:val="00741FD6"/>
    <w:rsid w:val="007750F7"/>
    <w:rsid w:val="007D159C"/>
    <w:rsid w:val="007E4CC4"/>
    <w:rsid w:val="00820FB2"/>
    <w:rsid w:val="00836655"/>
    <w:rsid w:val="008A3E4C"/>
    <w:rsid w:val="008A73BF"/>
    <w:rsid w:val="008B1845"/>
    <w:rsid w:val="008B784B"/>
    <w:rsid w:val="008E5A7D"/>
    <w:rsid w:val="008F36BF"/>
    <w:rsid w:val="00907DD3"/>
    <w:rsid w:val="0092435E"/>
    <w:rsid w:val="00924DF8"/>
    <w:rsid w:val="00962526"/>
    <w:rsid w:val="00971591"/>
    <w:rsid w:val="009764FA"/>
    <w:rsid w:val="0098769C"/>
    <w:rsid w:val="009A005D"/>
    <w:rsid w:val="009B1B86"/>
    <w:rsid w:val="009C3768"/>
    <w:rsid w:val="009D24AB"/>
    <w:rsid w:val="009E259E"/>
    <w:rsid w:val="00A22761"/>
    <w:rsid w:val="00A45059"/>
    <w:rsid w:val="00A531A0"/>
    <w:rsid w:val="00A86252"/>
    <w:rsid w:val="00AC284D"/>
    <w:rsid w:val="00AC6923"/>
    <w:rsid w:val="00B317AB"/>
    <w:rsid w:val="00B42076"/>
    <w:rsid w:val="00B57222"/>
    <w:rsid w:val="00B64606"/>
    <w:rsid w:val="00B92487"/>
    <w:rsid w:val="00BA4D1D"/>
    <w:rsid w:val="00BA56DB"/>
    <w:rsid w:val="00BE185D"/>
    <w:rsid w:val="00BE31E2"/>
    <w:rsid w:val="00BE3EF8"/>
    <w:rsid w:val="00BF2BD6"/>
    <w:rsid w:val="00C02BEA"/>
    <w:rsid w:val="00C26920"/>
    <w:rsid w:val="00C30949"/>
    <w:rsid w:val="00C522E1"/>
    <w:rsid w:val="00C91F5D"/>
    <w:rsid w:val="00D63F78"/>
    <w:rsid w:val="00D84F92"/>
    <w:rsid w:val="00DA34CA"/>
    <w:rsid w:val="00DB2103"/>
    <w:rsid w:val="00DC1A26"/>
    <w:rsid w:val="00DC4FAF"/>
    <w:rsid w:val="00DF2A87"/>
    <w:rsid w:val="00DF4273"/>
    <w:rsid w:val="00DF66AA"/>
    <w:rsid w:val="00E34CFC"/>
    <w:rsid w:val="00E462F6"/>
    <w:rsid w:val="00E71676"/>
    <w:rsid w:val="00EA4CCE"/>
    <w:rsid w:val="00EB7723"/>
    <w:rsid w:val="00F51D4C"/>
    <w:rsid w:val="00F80DED"/>
    <w:rsid w:val="00FA1E79"/>
    <w:rsid w:val="00FA224B"/>
    <w:rsid w:val="00FA4673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91FE0D2"/>
  <w15:docId w15:val="{EA499005-194D-4486-B6A8-71666F9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EA"/>
    <w:pPr>
      <w:spacing w:before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3"/>
    <w:qFormat/>
    <w:rsid w:val="00C02BEA"/>
    <w:pPr>
      <w:keepNext/>
      <w:keepLines/>
      <w:suppressAutoHyphens/>
      <w:spacing w:before="600" w:after="48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4"/>
    <w:qFormat/>
    <w:rsid w:val="00C02BEA"/>
    <w:pPr>
      <w:keepNext/>
      <w:keepLines/>
      <w:numPr>
        <w:ilvl w:val="1"/>
        <w:numId w:val="12"/>
      </w:numPr>
      <w:suppressAutoHyphens/>
      <w:spacing w:before="36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5"/>
    <w:qFormat/>
    <w:rsid w:val="00C02BEA"/>
    <w:pPr>
      <w:numPr>
        <w:ilvl w:val="0"/>
        <w:numId w:val="0"/>
      </w:numPr>
      <w:spacing w:before="24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5"/>
    <w:rsid w:val="00C02BEA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B42076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rsid w:val="00037AE3"/>
    <w:pPr>
      <w:keepNext/>
      <w:keepLines/>
      <w:suppressAutoHyphens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1"/>
    <w:rsid w:val="00037AE3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6"/>
    <w:qFormat/>
    <w:rsid w:val="00C02BEA"/>
    <w:pPr>
      <w:numPr>
        <w:numId w:val="11"/>
      </w:numPr>
      <w:spacing w:before="0"/>
      <w:ind w:left="641" w:hanging="357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C02BEA"/>
    <w:pPr>
      <w:keepNext/>
      <w:keepLines/>
      <w:numPr>
        <w:ilvl w:val="1"/>
      </w:numPr>
      <w:suppressAutoHyphens/>
      <w:spacing w:before="0" w:after="840"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sid w:val="00C02BEA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qFormat/>
    <w:rsid w:val="00B42076"/>
    <w:pPr>
      <w:keepNext/>
      <w:keepLines/>
      <w:suppressAutoHyphens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styleId="En-tte">
    <w:name w:val="header"/>
    <w:basedOn w:val="Normal"/>
    <w:link w:val="En-tteCar"/>
    <w:uiPriority w:val="99"/>
    <w:unhideWhenUsed/>
    <w:rsid w:val="00B4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0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4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076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522E1"/>
    <w:pPr>
      <w:spacing w:before="0" w:after="120"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semiHidden/>
    <w:rsid w:val="00C522E1"/>
    <w:rPr>
      <w:rFonts w:ascii="Arial" w:hAnsi="Arial"/>
      <w:sz w:val="16"/>
    </w:rPr>
  </w:style>
  <w:style w:type="character" w:styleId="Lienhypertexte">
    <w:name w:val="Hyperlink"/>
    <w:basedOn w:val="Policepardfaut"/>
    <w:uiPriority w:val="99"/>
    <w:unhideWhenUsed/>
    <w:rsid w:val="007239A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te-alternance@crous-bf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nouvellon\OneDrive%20-%20Crous%20de%20Bourgogne%20Franche-Comt&#233;\Partage%20Communication\Boite%20&#224;%20outils\Charte%20Etat\Gabarits\MODELE%20PAPETERIE_Traitement%20de%20texte_CrousBFC.dotx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8FEAEF7F3654CA1903F25CB9EC036" ma:contentTypeVersion="12" ma:contentTypeDescription="Crée un document." ma:contentTypeScope="" ma:versionID="81de987abfad9e3187d42b5ed88b2d06">
  <xsd:schema xmlns:xsd="http://www.w3.org/2001/XMLSchema" xmlns:xs="http://www.w3.org/2001/XMLSchema" xmlns:p="http://schemas.microsoft.com/office/2006/metadata/properties" xmlns:ns3="4c440787-a529-48a0-a734-3e3e67d28e28" xmlns:ns4="f7c54b0f-5f81-486f-9dbd-132338de7c0b" targetNamespace="http://schemas.microsoft.com/office/2006/metadata/properties" ma:root="true" ma:fieldsID="1faa150cdfadf68638f44f8cedb71fdd" ns3:_="" ns4:_="">
    <xsd:import namespace="4c440787-a529-48a0-a734-3e3e67d28e28"/>
    <xsd:import namespace="f7c54b0f-5f81-486f-9dbd-132338de7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40787-a529-48a0-a734-3e3e67d28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4b0f-5f81-486f-9dbd-132338de7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416D8-610D-4535-B3CC-07464F25C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40787-a529-48a0-a734-3e3e67d28e28"/>
    <ds:schemaRef ds:uri="f7c54b0f-5f81-486f-9dbd-132338de7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0D5AF-4C87-476C-B925-4766D6DE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PAPETERIE_Traitement de texte_CrousBFC.dotx</Template>
  <TotalTime>87</TotalTime>
  <Pages>3</Pages>
  <Words>526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Jonathan NOUVELLON</dc:creator>
  <cp:keywords/>
  <cp:lastModifiedBy>Camille FENOUIL</cp:lastModifiedBy>
  <cp:revision>16</cp:revision>
  <cp:lastPrinted>2022-05-11T12:32:00Z</cp:lastPrinted>
  <dcterms:created xsi:type="dcterms:W3CDTF">2022-04-19T14:01:00Z</dcterms:created>
  <dcterms:modified xsi:type="dcterms:W3CDTF">2022-05-20T11:21:00Z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0x0101005058FEAEF7F3654CA1903F25CB9EC036</vt:lpwstr>
  </property>
</Properties>
</file>